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D65F6C" w:rsidTr="00940DF4">
        <w:tc>
          <w:tcPr>
            <w:tcW w:w="4642" w:type="dxa"/>
            <w:shd w:val="clear" w:color="auto" w:fill="auto"/>
          </w:tcPr>
          <w:p w:rsidR="00D65F6C" w:rsidRPr="00FC3161" w:rsidRDefault="00D65F6C" w:rsidP="00296843">
            <w:pPr>
              <w:pStyle w:val="berschrift2"/>
              <w:framePr w:w="0" w:hRule="auto" w:wrap="auto" w:vAnchor="margin" w:hAnchor="text" w:xAlign="left" w:yAlign="inline"/>
              <w:spacing w:after="60"/>
              <w:jc w:val="left"/>
            </w:pPr>
            <w:r w:rsidRPr="00FC3161">
              <w:t>Prof</w:t>
            </w:r>
            <w:r w:rsidR="00883551"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D65F6C" w:rsidRPr="00EB066C" w:rsidRDefault="00D65F6C" w:rsidP="00296843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D65F6C" w:rsidRDefault="00DA0425" w:rsidP="00EB066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1" name="Bild 1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63A" w:rsidRPr="00492EAE" w:rsidRDefault="00C8163A" w:rsidP="00C8163A">
      <w:pPr>
        <w:rPr>
          <w:sz w:val="22"/>
          <w:szCs w:val="22"/>
        </w:rPr>
      </w:pPr>
    </w:p>
    <w:p w:rsidR="006D664D" w:rsidRPr="00492EAE" w:rsidRDefault="006D664D" w:rsidP="00C8163A">
      <w:pPr>
        <w:rPr>
          <w:sz w:val="22"/>
          <w:szCs w:val="22"/>
        </w:rPr>
      </w:pPr>
    </w:p>
    <w:p w:rsidR="001358C1" w:rsidRDefault="009B7D87" w:rsidP="009B7D87">
      <w:pPr>
        <w:jc w:val="center"/>
        <w:rPr>
          <w:rFonts w:ascii="Arial" w:hAnsi="Arial"/>
          <w:b/>
          <w:sz w:val="26"/>
          <w:szCs w:val="26"/>
        </w:rPr>
      </w:pPr>
      <w:r w:rsidRPr="00A73EE8">
        <w:rPr>
          <w:rFonts w:ascii="Arial" w:hAnsi="Arial"/>
          <w:b/>
          <w:sz w:val="26"/>
          <w:szCs w:val="26"/>
        </w:rPr>
        <w:t xml:space="preserve">Abmeldung vom </w:t>
      </w:r>
      <w:r>
        <w:rPr>
          <w:rFonts w:ascii="Arial" w:hAnsi="Arial"/>
          <w:b/>
          <w:sz w:val="26"/>
          <w:szCs w:val="26"/>
        </w:rPr>
        <w:t>Vokal</w:t>
      </w:r>
      <w:r w:rsidRPr="00A73EE8">
        <w:rPr>
          <w:rFonts w:ascii="Arial" w:hAnsi="Arial"/>
          <w:b/>
          <w:sz w:val="26"/>
          <w:szCs w:val="26"/>
        </w:rPr>
        <w:t>-</w:t>
      </w:r>
      <w:r w:rsidRPr="00614F0A">
        <w:rPr>
          <w:rFonts w:ascii="Arial" w:hAnsi="Arial"/>
          <w:b/>
          <w:spacing w:val="-40"/>
          <w:sz w:val="26"/>
          <w:szCs w:val="26"/>
        </w:rPr>
        <w:t xml:space="preserve"> /</w:t>
      </w:r>
      <w:r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spacing w:val="-10"/>
          <w:sz w:val="26"/>
          <w:szCs w:val="26"/>
        </w:rPr>
        <w:t>I</w:t>
      </w:r>
      <w:r w:rsidRPr="00A73EE8">
        <w:rPr>
          <w:rFonts w:ascii="Arial" w:hAnsi="Arial"/>
          <w:b/>
          <w:sz w:val="26"/>
          <w:szCs w:val="26"/>
        </w:rPr>
        <w:t>nstrumentalunterricht</w:t>
      </w:r>
      <w:r>
        <w:rPr>
          <w:rFonts w:ascii="Arial" w:hAnsi="Arial"/>
          <w:b/>
          <w:sz w:val="26"/>
          <w:szCs w:val="26"/>
        </w:rPr>
        <w:t xml:space="preserve"> (Pausensemester)</w:t>
      </w:r>
    </w:p>
    <w:p w:rsidR="009B7D87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416F1F" w:rsidRPr="00EE4FBF" w:rsidRDefault="00416F1F" w:rsidP="00EE4F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511799">
              <w:rPr>
                <w:rFonts w:ascii="Arial" w:hAnsi="Arial"/>
                <w:sz w:val="22"/>
                <w:szCs w:val="22"/>
              </w:rPr>
            </w:r>
            <w:r w:rsidR="0051179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D0724" w:rsidTr="00EA1DCF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4D0724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39AC" w:rsidTr="00EA1D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E08BD" w:rsidRPr="000E08BD" w:rsidRDefault="000E08BD" w:rsidP="002217C5">
      <w:pPr>
        <w:rPr>
          <w:rFonts w:ascii="Arial" w:hAnsi="Arial"/>
          <w:sz w:val="22"/>
          <w:szCs w:val="22"/>
        </w:rPr>
      </w:pPr>
    </w:p>
    <w:p w:rsidR="00F43498" w:rsidRDefault="000E08BD" w:rsidP="00790619">
      <w:pPr>
        <w:tabs>
          <w:tab w:val="right" w:pos="10063"/>
        </w:tabs>
        <w:spacing w:line="360" w:lineRule="auto"/>
        <w:jc w:val="both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 w:rsidR="007C0E3F">
        <w:rPr>
          <w:rFonts w:ascii="Arial" w:hAnsi="Arial"/>
          <w:sz w:val="22"/>
          <w:szCs w:val="22"/>
        </w:rPr>
        <w:t>pausier</w:t>
      </w:r>
      <w:r w:rsidRPr="000E08BD">
        <w:rPr>
          <w:rFonts w:ascii="Arial" w:hAnsi="Arial"/>
          <w:sz w:val="22"/>
          <w:szCs w:val="22"/>
        </w:rPr>
        <w:t xml:space="preserve">e </w:t>
      </w:r>
      <w:r w:rsidR="00A25918">
        <w:rPr>
          <w:rFonts w:ascii="Arial" w:hAnsi="Arial"/>
          <w:sz w:val="22"/>
          <w:szCs w:val="22"/>
        </w:rPr>
        <w:t xml:space="preserve">beim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511799">
        <w:rPr>
          <w:rFonts w:ascii="Arial" w:hAnsi="Arial"/>
          <w:sz w:val="22"/>
          <w:szCs w:val="22"/>
        </w:rPr>
      </w:r>
      <w:r w:rsidR="00511799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0"/>
      <w:r w:rsidR="001D39AC">
        <w:rPr>
          <w:rFonts w:ascii="Arial" w:hAnsi="Arial"/>
          <w:sz w:val="22"/>
          <w:szCs w:val="22"/>
        </w:rPr>
        <w:t xml:space="preserve"> Vokalunterricht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511799">
        <w:rPr>
          <w:rFonts w:ascii="Arial" w:hAnsi="Arial"/>
          <w:sz w:val="22"/>
          <w:szCs w:val="22"/>
        </w:rPr>
      </w:r>
      <w:r w:rsidR="00511799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1"/>
      <w:r w:rsidR="001D39AC">
        <w:rPr>
          <w:rFonts w:ascii="Arial" w:hAnsi="Arial"/>
          <w:sz w:val="22"/>
          <w:szCs w:val="22"/>
        </w:rPr>
        <w:t xml:space="preserve"> Instrumentalunterricht </w:t>
      </w:r>
      <w:r w:rsidR="00D4493B"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 xml:space="preserve"> </w:t>
      </w:r>
      <w:bookmarkStart w:id="12" w:name="Dropdown3"/>
      <w:r w:rsidR="00F43498"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r w:rsidR="00F43498">
        <w:rPr>
          <w:rFonts w:ascii="Arial" w:hAnsi="Arial"/>
          <w:b/>
        </w:rPr>
        <w:instrText xml:space="preserve"> FORMDROPDOWN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2"/>
      <w:r w:rsidR="007C0E3F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 </w:t>
      </w:r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4D0724">
        <w:rPr>
          <w:rFonts w:ascii="Arial" w:hAnsi="Arial"/>
          <w:sz w:val="22"/>
          <w:szCs w:val="22"/>
        </w:rPr>
      </w:r>
      <w:r w:rsidR="004D0724">
        <w:rPr>
          <w:rFonts w:ascii="Arial" w:hAnsi="Arial"/>
          <w:sz w:val="22"/>
          <w:szCs w:val="22"/>
        </w:rPr>
        <w:fldChar w:fldCharType="end"/>
      </w:r>
      <w:r w:rsidR="00F434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für voraussichtlich </w:t>
      </w:r>
      <w:r w:rsidR="00F4349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F43498">
        <w:rPr>
          <w:rFonts w:ascii="Arial" w:hAnsi="Arial"/>
          <w:sz w:val="22"/>
          <w:szCs w:val="22"/>
        </w:rPr>
        <w:instrText xml:space="preserve"> FORMDROPDOWN </w:instrText>
      </w:r>
      <w:r w:rsidR="00511799">
        <w:rPr>
          <w:rFonts w:ascii="Arial" w:hAnsi="Arial"/>
          <w:sz w:val="22"/>
          <w:szCs w:val="22"/>
        </w:rPr>
      </w:r>
      <w:r w:rsidR="00511799">
        <w:rPr>
          <w:rFonts w:ascii="Arial" w:hAnsi="Arial"/>
          <w:sz w:val="22"/>
          <w:szCs w:val="22"/>
        </w:rPr>
        <w:fldChar w:fldCharType="separate"/>
      </w:r>
      <w:r w:rsidR="00F4349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Semester.</w:t>
      </w:r>
      <w:r w:rsidR="00A259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Grund:</w:t>
      </w:r>
      <w:r w:rsidRPr="00FA7042">
        <w:rPr>
          <w:rFonts w:ascii="Arial" w:hAnsi="Arial"/>
          <w:sz w:val="16"/>
          <w:szCs w:val="16"/>
        </w:rPr>
        <w:t xml:space="preserve"> </w:t>
      </w:r>
      <w:bookmarkStart w:id="13" w:name="Kontrollkästchen3"/>
      <w:r w:rsidR="00F43498"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3"/>
      <w:r w:rsidR="00E36E88">
        <w:rPr>
          <w:rFonts w:ascii="Arial" w:hAnsi="Arial"/>
          <w:sz w:val="22"/>
          <w:szCs w:val="22"/>
        </w:rPr>
        <w:t> 5 Semester voll</w:t>
      </w:r>
      <w:r w:rsidR="007C0E3F">
        <w:rPr>
          <w:rFonts w:ascii="Arial" w:hAnsi="Arial"/>
          <w:sz w:val="22"/>
          <w:szCs w:val="22"/>
        </w:rPr>
        <w:t xml:space="preserve"> </w:t>
      </w:r>
      <w:bookmarkStart w:id="14" w:name="Kontrollkästchen4"/>
      <w:r w:rsidR="00F43498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4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Urlaubssemester </w:t>
      </w:r>
      <w:bookmarkStart w:id="15" w:name="Kontrollkästchen5"/>
      <w:r w:rsidR="00F43498">
        <w:rPr>
          <w:rFonts w:ascii="Arial" w:hAnsi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5"/>
      <w:r w:rsidR="00F43498">
        <w:rPr>
          <w:rFonts w:ascii="Arial" w:hAnsi="Arial"/>
          <w:sz w:val="22"/>
          <w:szCs w:val="22"/>
        </w:rPr>
        <w:t> Auslands</w:t>
      </w:r>
      <w:r w:rsidR="00E36E88">
        <w:rPr>
          <w:rFonts w:ascii="Arial" w:hAnsi="Arial"/>
          <w:sz w:val="22"/>
          <w:szCs w:val="22"/>
        </w:rPr>
        <w:t xml:space="preserve">semester </w:t>
      </w:r>
      <w:bookmarkStart w:id="16" w:name="Kontrollkästchen6"/>
      <w:r w:rsidR="00F43498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6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>anderer</w:t>
      </w:r>
      <w:r w:rsidR="002217C5">
        <w:rPr>
          <w:rFonts w:ascii="Arial" w:hAnsi="Arial"/>
          <w:sz w:val="22"/>
          <w:szCs w:val="22"/>
        </w:rPr>
        <w:t>:</w:t>
      </w:r>
      <w:r w:rsidR="00E36E88">
        <w:rPr>
          <w:rFonts w:ascii="Arial" w:hAnsi="Arial"/>
          <w:sz w:val="22"/>
          <w:szCs w:val="22"/>
        </w:rPr>
        <w:t xml:space="preserve"> </w:t>
      </w:r>
      <w:bookmarkStart w:id="17" w:name="Text10"/>
      <w:r w:rsidR="00F43498">
        <w:rPr>
          <w:rFonts w:ascii="Arial" w:hAnsi="Arial"/>
          <w:color w:val="A6A6A6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3498">
        <w:rPr>
          <w:rFonts w:ascii="Arial" w:hAnsi="Arial"/>
          <w:color w:val="A6A6A6"/>
          <w:sz w:val="16"/>
          <w:szCs w:val="16"/>
        </w:rPr>
        <w:instrText xml:space="preserve"> FORMTEXT </w:instrText>
      </w:r>
      <w:r w:rsidR="00F43498">
        <w:rPr>
          <w:rFonts w:ascii="Arial" w:hAnsi="Arial"/>
          <w:color w:val="A6A6A6"/>
          <w:sz w:val="16"/>
          <w:szCs w:val="16"/>
        </w:rPr>
      </w:r>
      <w:r w:rsidR="00F43498">
        <w:rPr>
          <w:rFonts w:ascii="Arial" w:hAnsi="Arial"/>
          <w:color w:val="A6A6A6"/>
          <w:sz w:val="16"/>
          <w:szCs w:val="16"/>
        </w:rPr>
        <w:fldChar w:fldCharType="separate"/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color w:val="A6A6A6"/>
          <w:sz w:val="16"/>
          <w:szCs w:val="16"/>
        </w:rPr>
        <w:fldChar w:fldCharType="end"/>
      </w:r>
      <w:bookmarkEnd w:id="17"/>
      <w:r w:rsidR="00790619">
        <w:rPr>
          <w:rFonts w:ascii="Arial" w:hAnsi="Arial"/>
          <w:color w:val="A6A6A6"/>
          <w:sz w:val="16"/>
          <w:szCs w:val="16"/>
        </w:rPr>
        <w:tab/>
      </w:r>
      <w:r w:rsidR="00790619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90619">
        <w:rPr>
          <w:rFonts w:ascii="Arial" w:hAnsi="Arial"/>
          <w:b/>
        </w:rPr>
        <w:instrText xml:space="preserve"> FORMCHECKBOX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 w:rsidR="00790619">
        <w:rPr>
          <w:rFonts w:ascii="Arial" w:hAnsi="Arial"/>
          <w:b/>
        </w:rPr>
        <w:fldChar w:fldCharType="end"/>
      </w:r>
      <w:r w:rsidR="00790619">
        <w:rPr>
          <w:rFonts w:ascii="Arial" w:hAnsi="Arial"/>
          <w:b/>
        </w:rPr>
        <w:t> </w:t>
      </w:r>
      <w:r w:rsidR="00790619" w:rsidRPr="00790619">
        <w:rPr>
          <w:rFonts w:ascii="Arial" w:hAnsi="Arial"/>
          <w:sz w:val="22"/>
          <w:szCs w:val="22"/>
        </w:rPr>
        <w:t>Gesangs-/Instrumentallehrer habe ich informiert.</w:t>
      </w:r>
    </w:p>
    <w:p w:rsidR="00614F0A" w:rsidRDefault="000E08BD" w:rsidP="001358C1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nehme zur Kenntnis, dass für die </w:t>
      </w:r>
      <w:r w:rsidRPr="00492EAE">
        <w:rPr>
          <w:rFonts w:ascii="Arial" w:hAnsi="Arial"/>
          <w:b/>
          <w:sz w:val="22"/>
          <w:szCs w:val="22"/>
        </w:rPr>
        <w:t>Unterrichtswiederaufnahme eine ordnungsgemäße</w:t>
      </w:r>
      <w:r w:rsidR="001358C1">
        <w:rPr>
          <w:rFonts w:ascii="Arial" w:hAnsi="Arial"/>
          <w:b/>
          <w:sz w:val="22"/>
          <w:szCs w:val="22"/>
        </w:rPr>
        <w:t>, recht</w:t>
      </w:r>
      <w:r w:rsidR="001358C1">
        <w:rPr>
          <w:rFonts w:ascii="Arial" w:hAnsi="Arial"/>
          <w:b/>
          <w:sz w:val="22"/>
          <w:szCs w:val="22"/>
        </w:rPr>
        <w:softHyphen/>
        <w:t>zeitige</w:t>
      </w:r>
      <w:r w:rsidRPr="00492EAE">
        <w:rPr>
          <w:rFonts w:ascii="Arial" w:hAnsi="Arial"/>
          <w:b/>
          <w:sz w:val="22"/>
          <w:szCs w:val="22"/>
        </w:rPr>
        <w:t xml:space="preserve"> Rück</w:t>
      </w:r>
      <w:r w:rsidR="00492EAE">
        <w:rPr>
          <w:rFonts w:ascii="Arial" w:hAnsi="Arial"/>
          <w:b/>
          <w:sz w:val="22"/>
          <w:szCs w:val="22"/>
        </w:rPr>
        <w:softHyphen/>
        <w:t>mel</w:t>
      </w:r>
      <w:r w:rsidRPr="00492EAE">
        <w:rPr>
          <w:rFonts w:ascii="Arial" w:hAnsi="Arial"/>
          <w:b/>
          <w:sz w:val="22"/>
          <w:szCs w:val="22"/>
        </w:rPr>
        <w:t xml:space="preserve">dung </w:t>
      </w:r>
      <w:r>
        <w:rPr>
          <w:rFonts w:ascii="Arial" w:hAnsi="Arial"/>
          <w:sz w:val="22"/>
          <w:szCs w:val="22"/>
        </w:rPr>
        <w:t>zu erfolgen hat.</w:t>
      </w:r>
      <w:r w:rsidR="00E36E88">
        <w:rPr>
          <w:rFonts w:ascii="Arial" w:hAnsi="Arial"/>
          <w:sz w:val="22"/>
          <w:szCs w:val="22"/>
        </w:rPr>
        <w:t xml:space="preserve"> Im Examenssemester habe ich noch Anspruch auf </w:t>
      </w:r>
      <w:r w:rsidR="00EA1DCF">
        <w:rPr>
          <w:rFonts w:ascii="Arial" w:hAnsi="Arial"/>
          <w:sz w:val="22"/>
          <w:szCs w:val="22"/>
        </w:rPr>
        <w:t xml:space="preserve">vier Stunden </w:t>
      </w:r>
      <w:r w:rsidR="00E36E88">
        <w:rPr>
          <w:rFonts w:ascii="Arial" w:hAnsi="Arial"/>
          <w:sz w:val="22"/>
          <w:szCs w:val="22"/>
        </w:rPr>
        <w:t>Unterricht.</w:t>
      </w:r>
    </w:p>
    <w:tbl>
      <w:tblPr>
        <w:tblStyle w:val="Tabellenraster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735"/>
        <w:gridCol w:w="4049"/>
      </w:tblGrid>
      <w:tr w:rsidR="00F43498" w:rsidTr="001358C1">
        <w:trPr>
          <w:trHeight w:val="479"/>
        </w:trPr>
        <w:tc>
          <w:tcPr>
            <w:tcW w:w="4014" w:type="dxa"/>
            <w:shd w:val="clear" w:color="auto" w:fill="auto"/>
          </w:tcPr>
          <w:p w:rsidR="00F43498" w:rsidRDefault="00F43498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Default="00F43498" w:rsidP="001358C1">
            <w:pPr>
              <w:spacing w:before="360"/>
            </w:pPr>
          </w:p>
        </w:tc>
        <w:tc>
          <w:tcPr>
            <w:tcW w:w="4049" w:type="dxa"/>
          </w:tcPr>
          <w:p w:rsidR="00F43498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3498" w:rsidRPr="00F43498" w:rsidTr="001358C1">
        <w:trPr>
          <w:trHeight w:val="262"/>
        </w:trPr>
        <w:tc>
          <w:tcPr>
            <w:tcW w:w="4014" w:type="dxa"/>
          </w:tcPr>
          <w:p w:rsidR="00F43498" w:rsidRPr="00F43498" w:rsidRDefault="00F43498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Pr="00F43498" w:rsidRDefault="00F43498" w:rsidP="00F4349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49" w:type="dxa"/>
          </w:tcPr>
          <w:p w:rsidR="00F43498" w:rsidRPr="00F43498" w:rsidRDefault="004D0724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43498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331EFF" w:rsidRDefault="00331EFF" w:rsidP="001358C1">
      <w:p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B4541F" w:rsidRPr="00331EFF" w:rsidRDefault="00B4541F" w:rsidP="00B4541F">
      <w:pPr>
        <w:tabs>
          <w:tab w:val="left" w:pos="6379"/>
        </w:tabs>
        <w:spacing w:after="180"/>
        <w:ind w:left="-709"/>
        <w:jc w:val="both"/>
        <w:rPr>
          <w:rFonts w:ascii="Arial" w:hAnsi="Arial"/>
          <w:sz w:val="22"/>
          <w:szCs w:val="22"/>
        </w:rPr>
      </w:pPr>
      <w:r w:rsidRPr="001C0FD8">
        <w:rPr>
          <w:rFonts w:ascii="Arial" w:hAnsi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0AF8" wp14:editId="1AF09CA5">
                <wp:simplePos x="0" y="0"/>
                <wp:positionH relativeFrom="column">
                  <wp:posOffset>-629920</wp:posOffset>
                </wp:positionH>
                <wp:positionV relativeFrom="paragraph">
                  <wp:posOffset>59055</wp:posOffset>
                </wp:positionV>
                <wp:extent cx="7551420" cy="22860"/>
                <wp:effectExtent l="0" t="0" r="1143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050F"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4.65pt" to="5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" strokecolor="gray [1629]" strokeweight=".5pt">
                <v:stroke dashstyle="dash"/>
              </v:line>
            </w:pict>
          </mc:Fallback>
        </mc:AlternateContent>
      </w:r>
      <w:r w:rsidRPr="001C0FD8">
        <w:rPr>
          <w:rFonts w:ascii="Arial" w:hAnsi="Arial"/>
          <w:color w:val="595959" w:themeColor="text1" w:themeTint="A6"/>
          <w:sz w:val="22"/>
          <w:szCs w:val="22"/>
        </w:rPr>
        <w:sym w:font="Wingdings" w:char="F022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331EFF" w:rsidTr="00331EFF">
        <w:tc>
          <w:tcPr>
            <w:tcW w:w="4642" w:type="dxa"/>
            <w:shd w:val="clear" w:color="auto" w:fill="auto"/>
          </w:tcPr>
          <w:p w:rsidR="00331EFF" w:rsidRPr="00FC3161" w:rsidRDefault="00331EFF" w:rsidP="001358C1">
            <w:pPr>
              <w:pStyle w:val="berschrift2"/>
              <w:framePr w:w="0" w:hRule="auto" w:wrap="auto" w:vAnchor="margin" w:hAnchor="text" w:xAlign="left" w:yAlign="inline"/>
              <w:spacing w:before="240" w:after="60"/>
              <w:jc w:val="left"/>
            </w:pPr>
            <w:r w:rsidRPr="00FC3161">
              <w:t>Prof</w:t>
            </w:r>
            <w:r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331EFF" w:rsidRPr="00EB066C" w:rsidRDefault="00331EFF" w:rsidP="00331EFF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331EFF" w:rsidRDefault="00DA0425" w:rsidP="001358C1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2" name="Bild 2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EFF" w:rsidRPr="00492EAE" w:rsidRDefault="00331EFF" w:rsidP="00331EFF">
      <w:pPr>
        <w:rPr>
          <w:sz w:val="22"/>
          <w:szCs w:val="22"/>
        </w:rPr>
      </w:pPr>
    </w:p>
    <w:p w:rsidR="00331EFF" w:rsidRPr="00492EAE" w:rsidRDefault="00331EFF" w:rsidP="00331EFF">
      <w:pPr>
        <w:rPr>
          <w:sz w:val="22"/>
          <w:szCs w:val="22"/>
        </w:rPr>
      </w:pPr>
    </w:p>
    <w:p w:rsidR="00331EFF" w:rsidRDefault="00B4541F" w:rsidP="00331EFF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6"/>
          <w:szCs w:val="26"/>
        </w:rPr>
        <w:t>Rück</w:t>
      </w:r>
      <w:r w:rsidR="00331EFF" w:rsidRPr="00A73EE8">
        <w:rPr>
          <w:rFonts w:ascii="Arial" w:hAnsi="Arial"/>
          <w:b/>
          <w:sz w:val="26"/>
          <w:szCs w:val="26"/>
        </w:rPr>
        <w:t xml:space="preserve">meldung </w:t>
      </w:r>
      <w:r>
        <w:rPr>
          <w:rFonts w:ascii="Arial" w:hAnsi="Arial"/>
          <w:b/>
          <w:sz w:val="26"/>
          <w:szCs w:val="26"/>
        </w:rPr>
        <w:t>zu</w:t>
      </w:r>
      <w:r w:rsidR="00331EFF" w:rsidRPr="00A73EE8">
        <w:rPr>
          <w:rFonts w:ascii="Arial" w:hAnsi="Arial"/>
          <w:b/>
          <w:sz w:val="26"/>
          <w:szCs w:val="26"/>
        </w:rPr>
        <w:t xml:space="preserve">m </w:t>
      </w:r>
      <w:r w:rsidR="009B7D87">
        <w:rPr>
          <w:rFonts w:ascii="Arial" w:hAnsi="Arial"/>
          <w:b/>
          <w:sz w:val="26"/>
          <w:szCs w:val="26"/>
        </w:rPr>
        <w:t>Vokal</w:t>
      </w:r>
      <w:r w:rsidR="009B7D87" w:rsidRPr="00A73EE8">
        <w:rPr>
          <w:rFonts w:ascii="Arial" w:hAnsi="Arial"/>
          <w:b/>
          <w:sz w:val="26"/>
          <w:szCs w:val="26"/>
        </w:rPr>
        <w:t>-</w:t>
      </w:r>
      <w:r w:rsidR="009B7D87" w:rsidRPr="00614F0A">
        <w:rPr>
          <w:rFonts w:ascii="Arial" w:hAnsi="Arial"/>
          <w:b/>
          <w:spacing w:val="-40"/>
          <w:sz w:val="26"/>
          <w:szCs w:val="26"/>
        </w:rPr>
        <w:t xml:space="preserve"> </w:t>
      </w:r>
      <w:proofErr w:type="gramStart"/>
      <w:r w:rsidR="009B7D87" w:rsidRPr="00614F0A">
        <w:rPr>
          <w:rFonts w:ascii="Arial" w:hAnsi="Arial"/>
          <w:b/>
          <w:spacing w:val="-40"/>
          <w:sz w:val="26"/>
          <w:szCs w:val="26"/>
        </w:rPr>
        <w:t>/</w:t>
      </w:r>
      <w:r w:rsidR="009B7D87"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 w:rsidR="009B7D87">
        <w:rPr>
          <w:rFonts w:ascii="Arial" w:hAnsi="Arial"/>
          <w:b/>
          <w:spacing w:val="-10"/>
          <w:sz w:val="26"/>
          <w:szCs w:val="26"/>
        </w:rPr>
        <w:t xml:space="preserve"> I</w:t>
      </w:r>
      <w:r w:rsidR="00331EFF" w:rsidRPr="00A73EE8">
        <w:rPr>
          <w:rFonts w:ascii="Arial" w:hAnsi="Arial"/>
          <w:b/>
          <w:sz w:val="26"/>
          <w:szCs w:val="26"/>
        </w:rPr>
        <w:t>nstrumentalunterricht</w:t>
      </w:r>
      <w:proofErr w:type="gramEnd"/>
      <w:r w:rsidR="00D4493B">
        <w:rPr>
          <w:rFonts w:ascii="Arial" w:hAnsi="Arial"/>
          <w:b/>
          <w:sz w:val="26"/>
          <w:szCs w:val="26"/>
        </w:rPr>
        <w:t xml:space="preserve"> </w:t>
      </w:r>
      <w:r w:rsidR="00D4493B" w:rsidRPr="00B4541F">
        <w:rPr>
          <w:rFonts w:ascii="Arial" w:hAnsi="Arial"/>
          <w:b/>
          <w:sz w:val="25"/>
          <w:szCs w:val="25"/>
        </w:rPr>
        <w:t>(</w:t>
      </w:r>
      <w:r w:rsidRPr="00B4541F">
        <w:rPr>
          <w:rFonts w:ascii="Arial" w:hAnsi="Arial"/>
          <w:b/>
          <w:sz w:val="25"/>
          <w:szCs w:val="25"/>
        </w:rPr>
        <w:t xml:space="preserve">nach </w:t>
      </w:r>
      <w:r w:rsidR="00D4493B" w:rsidRPr="00B4541F">
        <w:rPr>
          <w:rFonts w:ascii="Arial" w:hAnsi="Arial"/>
          <w:b/>
          <w:sz w:val="25"/>
          <w:szCs w:val="25"/>
        </w:rPr>
        <w:t>Pausensemester)</w:t>
      </w:r>
    </w:p>
    <w:p w:rsidR="001358C1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331EFF" w:rsidRPr="00EE4FBF" w:rsidRDefault="00331EFF" w:rsidP="00331EF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8" w:name="_GoBack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8"/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511799">
              <w:rPr>
                <w:rFonts w:ascii="Arial" w:hAnsi="Arial"/>
                <w:sz w:val="22"/>
                <w:szCs w:val="22"/>
              </w:rPr>
            </w:r>
            <w:r w:rsidR="0051179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11799" w:rsidTr="00F91ACB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51179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  <w:listEntry w:val="Orgel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511799">
              <w:rPr>
                <w:rFonts w:ascii="Arial" w:hAnsi="Arial"/>
                <w:sz w:val="22"/>
                <w:szCs w:val="22"/>
              </w:rPr>
            </w:r>
            <w:r w:rsidR="0051179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31EFF" w:rsidRPr="000E08BD" w:rsidRDefault="00331EFF" w:rsidP="00F23CC7">
      <w:pPr>
        <w:rPr>
          <w:rFonts w:ascii="Arial" w:hAnsi="Arial"/>
          <w:sz w:val="22"/>
          <w:szCs w:val="22"/>
        </w:rPr>
      </w:pPr>
    </w:p>
    <w:p w:rsidR="00A25918" w:rsidRPr="00741597" w:rsidRDefault="005A5CED" w:rsidP="00F91ACB">
      <w:pPr>
        <w:spacing w:line="312" w:lineRule="auto"/>
        <w:jc w:val="both"/>
        <w:rPr>
          <w:rFonts w:ascii="Arial" w:hAnsi="Arial"/>
          <w:color w:val="BFBFBF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möchte den</w:t>
      </w:r>
      <w:r w:rsidRPr="000E08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511799">
        <w:rPr>
          <w:rFonts w:ascii="Arial" w:hAnsi="Arial"/>
          <w:sz w:val="22"/>
          <w:szCs w:val="22"/>
        </w:rPr>
      </w:r>
      <w:r w:rsidR="0051179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Vokalunterricht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511799">
        <w:rPr>
          <w:rFonts w:ascii="Arial" w:hAnsi="Arial"/>
          <w:sz w:val="22"/>
          <w:szCs w:val="22"/>
        </w:rPr>
      </w:r>
      <w:r w:rsidR="0051179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Instrumentalunterricht im </w:t>
      </w:r>
      <w:r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r>
        <w:rPr>
          <w:rFonts w:ascii="Arial" w:hAnsi="Arial"/>
          <w:b/>
        </w:rPr>
        <w:instrText xml:space="preserve"> FORMDROPDOWN </w:instrText>
      </w:r>
      <w:r w:rsidR="00511799">
        <w:rPr>
          <w:rFonts w:ascii="Arial" w:hAnsi="Arial"/>
          <w:b/>
        </w:rPr>
      </w:r>
      <w:r w:rsidR="0051179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 </w:t>
      </w:r>
      <w:r>
        <w:rPr>
          <w:rFonts w:ascii="Arial" w:hAnsi="Arial"/>
          <w:sz w:val="22"/>
          <w:szCs w:val="22"/>
        </w:rPr>
        <w:t xml:space="preserve"> </w:t>
      </w:r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4D0724">
        <w:rPr>
          <w:rFonts w:ascii="Arial" w:hAnsi="Arial"/>
          <w:sz w:val="22"/>
          <w:szCs w:val="22"/>
        </w:rPr>
      </w:r>
      <w:r w:rsidR="004D072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B4541F">
        <w:rPr>
          <w:rFonts w:ascii="Arial" w:hAnsi="Arial"/>
          <w:sz w:val="22"/>
          <w:szCs w:val="22"/>
        </w:rPr>
        <w:t>wieder aufnehmen</w:t>
      </w:r>
      <w:r w:rsidR="001358C1">
        <w:rPr>
          <w:rFonts w:ascii="Arial" w:hAnsi="Arial"/>
          <w:sz w:val="22"/>
          <w:szCs w:val="22"/>
        </w:rPr>
        <w:t xml:space="preserve"> und setze meine Lehrer rechtzeitig davon in Kenntnis</w:t>
      </w:r>
      <w:r w:rsidR="00B4541F">
        <w:rPr>
          <w:rFonts w:ascii="Arial" w:hAnsi="Arial"/>
          <w:sz w:val="22"/>
          <w:szCs w:val="22"/>
        </w:rPr>
        <w:t>.</w:t>
      </w:r>
    </w:p>
    <w:tbl>
      <w:tblPr>
        <w:tblStyle w:val="Tabellenras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1707"/>
        <w:gridCol w:w="3984"/>
      </w:tblGrid>
      <w:tr w:rsidR="00F91ACB" w:rsidTr="001358C1">
        <w:trPr>
          <w:trHeight w:val="703"/>
        </w:trPr>
        <w:tc>
          <w:tcPr>
            <w:tcW w:w="3951" w:type="dxa"/>
            <w:shd w:val="clear" w:color="auto" w:fill="auto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Default="00F91ACB" w:rsidP="001358C1">
            <w:pPr>
              <w:spacing w:before="360"/>
            </w:pPr>
          </w:p>
        </w:tc>
        <w:tc>
          <w:tcPr>
            <w:tcW w:w="3984" w:type="dxa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ACB" w:rsidRPr="00F43498" w:rsidTr="001358C1">
        <w:trPr>
          <w:trHeight w:val="276"/>
        </w:trPr>
        <w:tc>
          <w:tcPr>
            <w:tcW w:w="3951" w:type="dxa"/>
          </w:tcPr>
          <w:p w:rsidR="00F91ACB" w:rsidRPr="00F43498" w:rsidRDefault="00F91ACB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Pr="00F43498" w:rsidRDefault="00F91ACB" w:rsidP="00F91A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84" w:type="dxa"/>
          </w:tcPr>
          <w:p w:rsidR="00F91ACB" w:rsidRPr="00F43498" w:rsidRDefault="004D0724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91ACB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FA7042" w:rsidRPr="00331EFF" w:rsidRDefault="00FA7042" w:rsidP="00F91ACB">
      <w:pPr>
        <w:jc w:val="both"/>
        <w:rPr>
          <w:rFonts w:ascii="Arial" w:hAnsi="Arial"/>
          <w:i/>
          <w:sz w:val="22"/>
          <w:szCs w:val="22"/>
        </w:rPr>
      </w:pPr>
    </w:p>
    <w:sectPr w:rsidR="00FA7042" w:rsidRPr="00331EFF" w:rsidSect="0013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340" w:left="992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CB" w:rsidRDefault="00F91ACB">
      <w:r>
        <w:separator/>
      </w:r>
    </w:p>
  </w:endnote>
  <w:endnote w:type="continuationSeparator" w:id="0">
    <w:p w:rsidR="00F91ACB" w:rsidRDefault="00F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135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CB" w:rsidRPr="004A2311" w:rsidRDefault="00F91ACB" w:rsidP="004A2311">
    <w:pPr>
      <w:pStyle w:val="Fuzeile"/>
      <w:jc w:val="right"/>
      <w:rPr>
        <w:sz w:val="20"/>
        <w:szCs w:val="20"/>
      </w:rPr>
    </w:pP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PAGE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  <w:r w:rsidRPr="004A2311">
      <w:rPr>
        <w:rStyle w:val="Seitenzahl"/>
        <w:sz w:val="20"/>
        <w:szCs w:val="20"/>
      </w:rPr>
      <w:t>/</w:t>
    </w: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NUMPAGES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135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CB" w:rsidRDefault="00F91ACB">
      <w:r>
        <w:separator/>
      </w:r>
    </w:p>
  </w:footnote>
  <w:footnote w:type="continuationSeparator" w:id="0">
    <w:p w:rsidR="00F91ACB" w:rsidRDefault="00F9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135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CB" w:rsidRPr="001358C1" w:rsidRDefault="00F91ACB" w:rsidP="00135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135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3E6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2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27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0A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8F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AD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67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8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2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3"/>
    <w:rsid w:val="00024523"/>
    <w:rsid w:val="00033D7F"/>
    <w:rsid w:val="00067264"/>
    <w:rsid w:val="0008400B"/>
    <w:rsid w:val="0009036F"/>
    <w:rsid w:val="000E08BD"/>
    <w:rsid w:val="00122122"/>
    <w:rsid w:val="001358C1"/>
    <w:rsid w:val="00154106"/>
    <w:rsid w:val="00163BC1"/>
    <w:rsid w:val="00164488"/>
    <w:rsid w:val="001645F7"/>
    <w:rsid w:val="00177C9A"/>
    <w:rsid w:val="001C0FD8"/>
    <w:rsid w:val="001C38B4"/>
    <w:rsid w:val="001D39AC"/>
    <w:rsid w:val="001F3E05"/>
    <w:rsid w:val="001F55CC"/>
    <w:rsid w:val="002016A1"/>
    <w:rsid w:val="00214788"/>
    <w:rsid w:val="002217C5"/>
    <w:rsid w:val="00222712"/>
    <w:rsid w:val="00296843"/>
    <w:rsid w:val="002A78E5"/>
    <w:rsid w:val="002C51E0"/>
    <w:rsid w:val="00317E61"/>
    <w:rsid w:val="00331EFF"/>
    <w:rsid w:val="00345CCA"/>
    <w:rsid w:val="003C5B1B"/>
    <w:rsid w:val="003D00FC"/>
    <w:rsid w:val="00404034"/>
    <w:rsid w:val="00416F1F"/>
    <w:rsid w:val="00445F79"/>
    <w:rsid w:val="0047026B"/>
    <w:rsid w:val="00492EAE"/>
    <w:rsid w:val="004A2311"/>
    <w:rsid w:val="004A5E9D"/>
    <w:rsid w:val="004C080E"/>
    <w:rsid w:val="004C5CB7"/>
    <w:rsid w:val="004D0724"/>
    <w:rsid w:val="004E36C4"/>
    <w:rsid w:val="00511799"/>
    <w:rsid w:val="005672C0"/>
    <w:rsid w:val="00576EAB"/>
    <w:rsid w:val="005940D1"/>
    <w:rsid w:val="005A5CED"/>
    <w:rsid w:val="005B057F"/>
    <w:rsid w:val="00614F0A"/>
    <w:rsid w:val="00625053"/>
    <w:rsid w:val="0066495D"/>
    <w:rsid w:val="00683E41"/>
    <w:rsid w:val="00691C16"/>
    <w:rsid w:val="00693762"/>
    <w:rsid w:val="006D1893"/>
    <w:rsid w:val="006D664D"/>
    <w:rsid w:val="006E49CA"/>
    <w:rsid w:val="00732809"/>
    <w:rsid w:val="00740791"/>
    <w:rsid w:val="00741597"/>
    <w:rsid w:val="007451A9"/>
    <w:rsid w:val="00790619"/>
    <w:rsid w:val="007C0E3F"/>
    <w:rsid w:val="007C554D"/>
    <w:rsid w:val="008213A3"/>
    <w:rsid w:val="00845F94"/>
    <w:rsid w:val="00883551"/>
    <w:rsid w:val="00910919"/>
    <w:rsid w:val="00930D3A"/>
    <w:rsid w:val="00940DF4"/>
    <w:rsid w:val="009664D3"/>
    <w:rsid w:val="00974917"/>
    <w:rsid w:val="00985BA7"/>
    <w:rsid w:val="009B7D87"/>
    <w:rsid w:val="00A05D7B"/>
    <w:rsid w:val="00A12425"/>
    <w:rsid w:val="00A25918"/>
    <w:rsid w:val="00A558B5"/>
    <w:rsid w:val="00A57052"/>
    <w:rsid w:val="00A63ED6"/>
    <w:rsid w:val="00A73EE8"/>
    <w:rsid w:val="00AC4832"/>
    <w:rsid w:val="00AD7F0B"/>
    <w:rsid w:val="00AF339D"/>
    <w:rsid w:val="00B2390E"/>
    <w:rsid w:val="00B34D16"/>
    <w:rsid w:val="00B4209F"/>
    <w:rsid w:val="00B4541F"/>
    <w:rsid w:val="00BC1449"/>
    <w:rsid w:val="00C0265E"/>
    <w:rsid w:val="00C27E5E"/>
    <w:rsid w:val="00C54638"/>
    <w:rsid w:val="00C62F6A"/>
    <w:rsid w:val="00C64841"/>
    <w:rsid w:val="00C72134"/>
    <w:rsid w:val="00C8163A"/>
    <w:rsid w:val="00CF57BD"/>
    <w:rsid w:val="00CF6C46"/>
    <w:rsid w:val="00D40D1B"/>
    <w:rsid w:val="00D4493B"/>
    <w:rsid w:val="00D65F6C"/>
    <w:rsid w:val="00D857F7"/>
    <w:rsid w:val="00DA0425"/>
    <w:rsid w:val="00DF356B"/>
    <w:rsid w:val="00E15EC9"/>
    <w:rsid w:val="00E36E88"/>
    <w:rsid w:val="00E53F02"/>
    <w:rsid w:val="00E85CDD"/>
    <w:rsid w:val="00EA1DCF"/>
    <w:rsid w:val="00EB066C"/>
    <w:rsid w:val="00EE1E0A"/>
    <w:rsid w:val="00EE4FBF"/>
    <w:rsid w:val="00EE50A2"/>
    <w:rsid w:val="00EE5C80"/>
    <w:rsid w:val="00F00ED5"/>
    <w:rsid w:val="00F23CC7"/>
    <w:rsid w:val="00F43498"/>
    <w:rsid w:val="00F458E7"/>
    <w:rsid w:val="00F91ACB"/>
    <w:rsid w:val="00FA7042"/>
    <w:rsid w:val="00FC316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DA4918F"/>
  <w15:docId w15:val="{EFB9BB39-DFB5-41DB-B503-72C1D6BE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A558B5"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936" w:h="303" w:wrap="around" w:vAnchor="page" w:hAnchor="page" w:x="1362" w:y="738" w:anchorLock="1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A2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u w:val="single"/>
    </w:rPr>
  </w:style>
  <w:style w:type="paragraph" w:styleId="Textkrper">
    <w:name w:val="Body Text"/>
    <w:basedOn w:val="Standard"/>
    <w:pPr>
      <w:tabs>
        <w:tab w:val="left" w:pos="0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851"/>
      </w:tabs>
      <w:spacing w:line="288" w:lineRule="auto"/>
      <w:ind w:left="851" w:hanging="567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A2311"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D6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18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-Vorlagen\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1</Pages>
  <Words>279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Ich</dc:creator>
  <cp:lastModifiedBy>Sicklinger, Gabriele</cp:lastModifiedBy>
  <cp:revision>2</cp:revision>
  <cp:lastPrinted>2016-01-22T05:54:00Z</cp:lastPrinted>
  <dcterms:created xsi:type="dcterms:W3CDTF">2021-03-11T06:55:00Z</dcterms:created>
  <dcterms:modified xsi:type="dcterms:W3CDTF">2021-03-11T06:55:00Z</dcterms:modified>
</cp:coreProperties>
</file>