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487"/>
        <w:gridCol w:w="1489"/>
        <w:gridCol w:w="2870"/>
      </w:tblGrid>
      <w:tr w:rsidR="00874B99" w:rsidRPr="008819D4" w:rsidTr="00880E43">
        <w:trPr>
          <w:trHeight w:val="20"/>
        </w:trPr>
        <w:tc>
          <w:tcPr>
            <w:tcW w:w="8823" w:type="dxa"/>
            <w:gridSpan w:val="4"/>
            <w:tcBorders>
              <w:top w:val="nil"/>
              <w:left w:val="nil"/>
              <w:right w:val="nil"/>
            </w:tcBorders>
          </w:tcPr>
          <w:p w:rsidR="00874B99" w:rsidRPr="007359A1" w:rsidRDefault="00874B99" w:rsidP="00486EDD">
            <w:pPr>
              <w:spacing w:before="240" w:after="0" w:line="240" w:lineRule="auto"/>
              <w:ind w:left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Universität Passau</w:t>
            </w:r>
          </w:p>
          <w:p w:rsidR="00874B99" w:rsidRPr="007359A1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Philosophische Fakultät</w:t>
            </w:r>
          </w:p>
          <w:p w:rsidR="00874B99" w:rsidRPr="007359A1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Romanische Sprach- und Kulturwissenschaft</w:t>
            </w:r>
          </w:p>
          <w:p w:rsidR="00874B99" w:rsidRDefault="00874B99" w:rsidP="001A006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Prof. Dr. Ursula Reutner</w:t>
            </w:r>
          </w:p>
          <w:p w:rsidR="00874B99" w:rsidRDefault="00874B99" w:rsidP="001A006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99" w:rsidRPr="007359A1" w:rsidRDefault="00874B99" w:rsidP="001A0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99" w:rsidRDefault="00874B99" w:rsidP="00486EDD">
            <w:pPr>
              <w:spacing w:before="360" w:after="0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59A1">
              <w:rPr>
                <w:rFonts w:ascii="Times New Roman" w:hAnsi="Times New Roman"/>
                <w:b/>
                <w:sz w:val="36"/>
                <w:szCs w:val="36"/>
              </w:rPr>
              <w:t>Titel der Hausarbeit</w:t>
            </w:r>
          </w:p>
          <w:p w:rsidR="00874B99" w:rsidRPr="007359A1" w:rsidRDefault="00874B99" w:rsidP="00486EDD">
            <w:pPr>
              <w:spacing w:before="360" w:after="0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74B99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A1">
              <w:rPr>
                <w:rFonts w:ascii="Times New Roman" w:hAnsi="Times New Roman"/>
                <w:b/>
                <w:sz w:val="28"/>
                <w:szCs w:val="28"/>
              </w:rPr>
              <w:t>Titel der Lehrveranstaltung</w:t>
            </w:r>
          </w:p>
          <w:p w:rsidR="00874B99" w:rsidRPr="007359A1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B99" w:rsidRPr="007359A1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Name des Dozenten/der Dozentin</w:t>
            </w:r>
          </w:p>
          <w:p w:rsidR="00874B99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SS/WS ….</w:t>
            </w:r>
          </w:p>
          <w:p w:rsidR="00874B99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99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99" w:rsidRPr="007359A1" w:rsidRDefault="00874B99" w:rsidP="00486E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99" w:rsidRPr="007359A1" w:rsidRDefault="00874B99" w:rsidP="00486ED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Vorgelegt von:</w:t>
            </w:r>
          </w:p>
          <w:p w:rsidR="00874B99" w:rsidRPr="007359A1" w:rsidRDefault="00874B99" w:rsidP="00B02CF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 xml:space="preserve">Vorname Nachname: </w:t>
            </w:r>
          </w:p>
          <w:p w:rsidR="00874B99" w:rsidRPr="007359A1" w:rsidRDefault="00874B99" w:rsidP="00B02CF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Matrikelnummer:</w:t>
            </w:r>
          </w:p>
          <w:p w:rsidR="00874B99" w:rsidRPr="007359A1" w:rsidRDefault="00874B99" w:rsidP="00B02CF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 xml:space="preserve">Fachsemester: </w:t>
            </w:r>
          </w:p>
          <w:p w:rsidR="00874B99" w:rsidRPr="007359A1" w:rsidRDefault="00874B99" w:rsidP="00B02CF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Studiengang:</w:t>
            </w:r>
          </w:p>
          <w:p w:rsidR="00874B99" w:rsidRPr="007359A1" w:rsidRDefault="00874B99" w:rsidP="001A006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>Postadresse:</w:t>
            </w:r>
          </w:p>
          <w:p w:rsidR="00874B99" w:rsidRDefault="00874B99" w:rsidP="00486ED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1">
              <w:rPr>
                <w:rFonts w:ascii="Times New Roman" w:hAnsi="Times New Roman"/>
                <w:sz w:val="24"/>
                <w:szCs w:val="24"/>
              </w:rPr>
              <w:t xml:space="preserve">E-Mail-Adresse: </w:t>
            </w:r>
          </w:p>
          <w:p w:rsidR="00874B99" w:rsidRPr="007359A1" w:rsidRDefault="00874B99" w:rsidP="00486ED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74B99" w:rsidRPr="007359A1" w:rsidRDefault="00874B99" w:rsidP="007359A1">
            <w:pPr>
              <w:tabs>
                <w:tab w:val="left" w:pos="425"/>
              </w:tabs>
              <w:spacing w:after="12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319056573"/>
            <w:r w:rsidRPr="007359A1">
              <w:rPr>
                <w:rFonts w:ascii="Times New Roman" w:hAnsi="Times New Roman"/>
                <w:sz w:val="24"/>
                <w:szCs w:val="24"/>
              </w:rPr>
              <w:t>Leistungsnachweis (zur Notenaufnahme in HisQis) für:</w:t>
            </w:r>
            <w:bookmarkEnd w:id="1"/>
          </w:p>
        </w:tc>
      </w:tr>
      <w:tr w:rsidR="00874B99" w:rsidRPr="008819D4" w:rsidTr="00880E43">
        <w:tc>
          <w:tcPr>
            <w:tcW w:w="4464" w:type="dxa"/>
            <w:gridSpan w:val="2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_Toc319056574"/>
            <w:r w:rsidRPr="007359A1">
              <w:rPr>
                <w:rFonts w:ascii="Times New Roman" w:hAnsi="Times New Roman"/>
                <w:sz w:val="24"/>
                <w:szCs w:val="24"/>
              </w:rPr>
              <w:t>Proseminar</w:t>
            </w:r>
            <w:bookmarkEnd w:id="2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" w:name="_Toc319056575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3"/>
          </w:p>
        </w:tc>
        <w:tc>
          <w:tcPr>
            <w:tcW w:w="4359" w:type="dxa"/>
            <w:gridSpan w:val="2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" w:name="_Toc319056576"/>
            <w:r w:rsidRPr="007359A1">
              <w:rPr>
                <w:rFonts w:ascii="Times New Roman" w:hAnsi="Times New Roman"/>
                <w:sz w:val="24"/>
                <w:szCs w:val="24"/>
              </w:rPr>
              <w:t>Hauptseminar</w:t>
            </w:r>
            <w:bookmarkEnd w:id="4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Toc319056577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5"/>
          </w:p>
        </w:tc>
      </w:tr>
      <w:tr w:rsidR="00874B99" w:rsidRPr="008819D4" w:rsidTr="00880E43">
        <w:tc>
          <w:tcPr>
            <w:tcW w:w="4464" w:type="dxa"/>
            <w:gridSpan w:val="2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319056578"/>
            <w:r w:rsidRPr="007359A1">
              <w:rPr>
                <w:rFonts w:ascii="Times New Roman" w:hAnsi="Times New Roman"/>
                <w:sz w:val="24"/>
                <w:szCs w:val="24"/>
              </w:rPr>
              <w:t>Sprachwissenschaft</w:t>
            </w:r>
            <w:bookmarkEnd w:id="6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" w:name="_Toc319056579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7"/>
          </w:p>
        </w:tc>
        <w:tc>
          <w:tcPr>
            <w:tcW w:w="4359" w:type="dxa"/>
            <w:gridSpan w:val="2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_Toc319056580"/>
            <w:r w:rsidRPr="007359A1">
              <w:rPr>
                <w:rFonts w:ascii="Times New Roman" w:hAnsi="Times New Roman"/>
                <w:sz w:val="24"/>
                <w:szCs w:val="24"/>
              </w:rPr>
              <w:t>Kulturwissenschaft</w:t>
            </w:r>
            <w:bookmarkEnd w:id="8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" w:name="_Toc319056581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9"/>
          </w:p>
        </w:tc>
      </w:tr>
      <w:tr w:rsidR="00874B99" w:rsidRPr="008819D4" w:rsidTr="00880E43">
        <w:tc>
          <w:tcPr>
            <w:tcW w:w="2977" w:type="dxa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" w:name="_Toc319056582"/>
            <w:r w:rsidRPr="007359A1">
              <w:rPr>
                <w:rFonts w:ascii="Times New Roman" w:hAnsi="Times New Roman"/>
                <w:sz w:val="24"/>
                <w:szCs w:val="24"/>
              </w:rPr>
              <w:t>Französisch</w:t>
            </w:r>
            <w:bookmarkEnd w:id="10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1" w:name="_Toc319056583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11"/>
          </w:p>
        </w:tc>
        <w:tc>
          <w:tcPr>
            <w:tcW w:w="2976" w:type="dxa"/>
            <w:gridSpan w:val="2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2" w:name="_Toc319056584"/>
            <w:r w:rsidRPr="007359A1">
              <w:rPr>
                <w:rFonts w:ascii="Times New Roman" w:hAnsi="Times New Roman"/>
                <w:sz w:val="24"/>
                <w:szCs w:val="24"/>
              </w:rPr>
              <w:t>Spanisch</w:t>
            </w:r>
            <w:bookmarkEnd w:id="12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3" w:name="_Toc319056585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13"/>
          </w:p>
        </w:tc>
        <w:tc>
          <w:tcPr>
            <w:tcW w:w="2870" w:type="dxa"/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4" w:name="_Toc319056586"/>
            <w:r w:rsidRPr="007359A1">
              <w:rPr>
                <w:rFonts w:ascii="Times New Roman" w:hAnsi="Times New Roman"/>
                <w:sz w:val="24"/>
                <w:szCs w:val="24"/>
              </w:rPr>
              <w:t>Italienisch</w:t>
            </w:r>
            <w:bookmarkEnd w:id="14"/>
          </w:p>
          <w:p w:rsidR="00874B99" w:rsidRPr="007359A1" w:rsidRDefault="00874B99" w:rsidP="007359A1">
            <w:pPr>
              <w:tabs>
                <w:tab w:val="left" w:pos="425"/>
              </w:tabs>
              <w:spacing w:before="24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5" w:name="_Toc319056587"/>
            <w:r w:rsidRPr="007359A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bookmarkEnd w:id="15"/>
          </w:p>
        </w:tc>
      </w:tr>
      <w:tr w:rsidR="00874B99" w:rsidRPr="008819D4" w:rsidTr="00880E43">
        <w:tc>
          <w:tcPr>
            <w:tcW w:w="88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" w:name="_Toc319056588"/>
            <w:r w:rsidRPr="007359A1">
              <w:rPr>
                <w:rFonts w:ascii="Times New Roman" w:hAnsi="Times New Roman"/>
                <w:sz w:val="24"/>
                <w:szCs w:val="24"/>
              </w:rPr>
              <w:t>Prüfungsnummer:</w:t>
            </w:r>
            <w:bookmarkEnd w:id="16"/>
          </w:p>
        </w:tc>
      </w:tr>
      <w:tr w:rsidR="00874B99" w:rsidRPr="008819D4" w:rsidTr="00486EDD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B99" w:rsidRPr="007359A1" w:rsidRDefault="00874B99" w:rsidP="007359A1">
            <w:pPr>
              <w:tabs>
                <w:tab w:val="left" w:pos="425"/>
              </w:tabs>
              <w:spacing w:before="120"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" w:name="_Toc319056589"/>
            <w:r w:rsidRPr="007359A1">
              <w:rPr>
                <w:rFonts w:ascii="Times New Roman" w:hAnsi="Times New Roman"/>
                <w:sz w:val="24"/>
                <w:szCs w:val="24"/>
              </w:rPr>
              <w:t>Abgabe am:</w:t>
            </w:r>
            <w:bookmarkEnd w:id="17"/>
          </w:p>
        </w:tc>
      </w:tr>
    </w:tbl>
    <w:p w:rsidR="00874B99" w:rsidRDefault="00874B99" w:rsidP="00B02CF5"/>
    <w:sectPr w:rsidR="00874B99" w:rsidSect="007359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A1"/>
    <w:rsid w:val="001A006C"/>
    <w:rsid w:val="00486EDD"/>
    <w:rsid w:val="00610C6E"/>
    <w:rsid w:val="007359A1"/>
    <w:rsid w:val="00874B99"/>
    <w:rsid w:val="00880E43"/>
    <w:rsid w:val="008819D4"/>
    <w:rsid w:val="00993931"/>
    <w:rsid w:val="009D0BD2"/>
    <w:rsid w:val="00B02CF5"/>
    <w:rsid w:val="00C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subject/>
  <dc:creator>Corina Leithner</dc:creator>
  <cp:keywords/>
  <dc:description/>
  <cp:lastModifiedBy>Benutzer</cp:lastModifiedBy>
  <cp:revision>2</cp:revision>
  <dcterms:created xsi:type="dcterms:W3CDTF">2012-04-26T15:23:00Z</dcterms:created>
  <dcterms:modified xsi:type="dcterms:W3CDTF">2012-04-26T15:23:00Z</dcterms:modified>
</cp:coreProperties>
</file>