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C24627" w:rsidTr="00C24627">
        <w:tc>
          <w:tcPr>
            <w:tcW w:w="5102" w:type="dxa"/>
          </w:tcPr>
          <w:p w:rsidR="00C24627" w:rsidRPr="00C24627" w:rsidRDefault="003552E4" w:rsidP="00C24627">
            <w:pPr>
              <w:spacing w:before="120" w:after="120" w:line="240" w:lineRule="atLeas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Professor</w:t>
            </w:r>
            <w:r w:rsidR="00C24627" w:rsidRPr="00C24627">
              <w:rPr>
                <w:rFonts w:ascii="Arial" w:hAnsi="Arial" w:cs="Arial"/>
                <w:color w:val="000000"/>
                <w:szCs w:val="24"/>
              </w:rPr>
              <w:t xml:space="preserve"> Dr. </w:t>
            </w:r>
            <w:r>
              <w:rPr>
                <w:rFonts w:ascii="Arial" w:hAnsi="Arial" w:cs="Arial"/>
                <w:color w:val="000000"/>
                <w:szCs w:val="24"/>
              </w:rPr>
              <w:t>Andreas Michler</w:t>
            </w:r>
            <w:r w:rsidR="00C24627" w:rsidRPr="00C24627">
              <w:rPr>
                <w:rFonts w:ascii="Arial" w:hAnsi="Arial" w:cs="Arial"/>
                <w:color w:val="000000"/>
                <w:szCs w:val="24"/>
              </w:rPr>
              <w:t xml:space="preserve">   </w:t>
            </w:r>
          </w:p>
          <w:p w:rsidR="00C24627" w:rsidRDefault="00C24627" w:rsidP="003552E4">
            <w:pPr>
              <w:spacing w:before="120" w:after="12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627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Didaktik der </w:t>
            </w:r>
            <w:r w:rsidR="003552E4">
              <w:rPr>
                <w:rFonts w:ascii="Arial" w:hAnsi="Arial" w:cs="Arial"/>
                <w:b/>
                <w:color w:val="000000"/>
                <w:sz w:val="22"/>
                <w:szCs w:val="24"/>
              </w:rPr>
              <w:t>Geschichte</w:t>
            </w:r>
          </w:p>
        </w:tc>
        <w:tc>
          <w:tcPr>
            <w:tcW w:w="5102" w:type="dxa"/>
          </w:tcPr>
          <w:p w:rsidR="00C24627" w:rsidRDefault="00C24627" w:rsidP="00162971">
            <w:pPr>
              <w:spacing w:before="120" w:after="120" w:line="24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627">
              <w:rPr>
                <w:rFonts w:ascii="Arial" w:hAnsi="Arial" w:cs="Arial"/>
                <w:color w:val="000000"/>
                <w:sz w:val="24"/>
                <w:szCs w:val="24"/>
              </w:rPr>
              <w:drawing>
                <wp:inline distT="0" distB="0" distL="0" distR="0" wp14:anchorId="3BD28918" wp14:editId="16E2256E">
                  <wp:extent cx="2592384" cy="889275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_1200dpi_sw_mitte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384" cy="88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627" w:rsidRDefault="00C24627" w:rsidP="008E35A2">
      <w:pPr>
        <w:tabs>
          <w:tab w:val="right" w:pos="8820"/>
        </w:tabs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bookmarkStart w:id="0" w:name="Dropdown2"/>
    </w:p>
    <w:bookmarkEnd w:id="0"/>
    <w:p w:rsidR="00A06D70" w:rsidRPr="008E35A2" w:rsidRDefault="00727C8E" w:rsidP="00C24627">
      <w:pPr>
        <w:tabs>
          <w:tab w:val="right" w:pos="8820"/>
        </w:tabs>
        <w:spacing w:before="120" w:after="120" w:line="24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Datum: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1" w:name="Text2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0D0F22" w:rsidRDefault="000D0F22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Pr="008E35A2" w:rsidRDefault="000D0F22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</w:t>
      </w:r>
      <w:r w:rsidR="001B5788">
        <w:rPr>
          <w:rFonts w:ascii="Arial" w:hAnsi="Arial" w:cs="Arial"/>
          <w:color w:val="000000"/>
          <w:sz w:val="24"/>
          <w:szCs w:val="24"/>
        </w:rPr>
        <w:t>ungsdozent</w:t>
      </w:r>
      <w:r w:rsidR="00A06D70" w:rsidRPr="008E35A2">
        <w:rPr>
          <w:rFonts w:ascii="Arial" w:hAnsi="Arial" w:cs="Arial"/>
          <w:color w:val="000000"/>
          <w:sz w:val="24"/>
          <w:szCs w:val="24"/>
        </w:rPr>
        <w:t xml:space="preserve">: </w:t>
      </w:r>
      <w:r w:rsidR="001B578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rof. Dr. Andreas Michler oder Katharina Jonas"/>
            <w:textInput>
              <w:default w:val="____________________________"/>
            </w:textInput>
          </w:ffData>
        </w:fldChar>
      </w:r>
      <w:r w:rsidR="001B578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B5788">
        <w:rPr>
          <w:rFonts w:ascii="Arial" w:hAnsi="Arial" w:cs="Arial"/>
          <w:color w:val="000000"/>
          <w:sz w:val="24"/>
          <w:szCs w:val="24"/>
        </w:rPr>
      </w:r>
      <w:r w:rsidR="001B578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1B5788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1B5788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0D0F22" w:rsidRDefault="000D0F22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0D0F22" w:rsidRPr="008E35A2" w:rsidRDefault="000D0F22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Default="00D45D4A" w:rsidP="0021498F">
      <w:pPr>
        <w:spacing w:before="120" w:after="24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Schule: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bookmarkStart w:id="2" w:name="Text11"/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</w:p>
    <w:p w:rsidR="00D45D4A" w:rsidRDefault="00D45D4A" w:rsidP="0021498F">
      <w:pPr>
        <w:spacing w:before="120" w:after="24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Betreuungslehrkraft: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__________________________________"/>
            </w:textInput>
          </w:ffData>
        </w:fldChar>
      </w:r>
      <w:bookmarkStart w:id="3" w:name="Text12"/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C24627" w:rsidRDefault="00C24627" w:rsidP="0021498F">
      <w:pPr>
        <w:spacing w:before="120" w:after="24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Praktikum von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bis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6D70" w:rsidRPr="008E35A2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06D70" w:rsidRDefault="00A06D70" w:rsidP="008E35A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0D0F22" w:rsidRPr="000D0F22" w:rsidRDefault="000D0F22" w:rsidP="008E35A2">
      <w:pPr>
        <w:spacing w:before="120" w:after="120" w:line="240" w:lineRule="atLeast"/>
        <w:jc w:val="center"/>
        <w:rPr>
          <w:rFonts w:ascii="Arial" w:hAnsi="Arial" w:cs="Arial"/>
          <w:b/>
          <w:color w:val="000000"/>
          <w:sz w:val="40"/>
          <w:szCs w:val="24"/>
        </w:rPr>
      </w:pPr>
      <w:r w:rsidRPr="000D0F22">
        <w:rPr>
          <w:rFonts w:ascii="Arial" w:hAnsi="Arial" w:cs="Arial"/>
          <w:b/>
          <w:color w:val="000000"/>
          <w:sz w:val="40"/>
          <w:szCs w:val="24"/>
        </w:rPr>
        <w:t>Lehr:werkstatt</w:t>
      </w:r>
    </w:p>
    <w:p w:rsidR="000D0F22" w:rsidRPr="008E35A2" w:rsidRDefault="000D0F22" w:rsidP="000D0F2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0D0F22" w:rsidRPr="006940FC" w:rsidRDefault="000D0F22" w:rsidP="000D0F22">
      <w:pPr>
        <w:spacing w:before="120" w:after="12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Fachdidaktische Dokumentation</w:t>
      </w:r>
    </w:p>
    <w:p w:rsidR="000D0F22" w:rsidRPr="008E35A2" w:rsidRDefault="00CB6D13" w:rsidP="000D0F22">
      <w:pPr>
        <w:spacing w:before="120" w:after="12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B6D13">
        <w:rPr>
          <w:rFonts w:ascii="Arial" w:hAnsi="Arial" w:cs="Arial"/>
          <w:color w:val="000000"/>
          <w:sz w:val="24"/>
          <w:szCs w:val="24"/>
        </w:rPr>
        <w:t xml:space="preserve">Teil B: Fachdidaktik </w:t>
      </w:r>
      <w:r>
        <w:rPr>
          <w:rFonts w:ascii="Arial" w:hAnsi="Arial" w:cs="Arial"/>
          <w:color w:val="000000"/>
          <w:sz w:val="24"/>
          <w:szCs w:val="24"/>
        </w:rPr>
        <w:t>Geschichte</w:t>
      </w:r>
    </w:p>
    <w:p w:rsidR="00A06D70" w:rsidRPr="008E35A2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A06D70" w:rsidRDefault="00A06D70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24627" w:rsidRPr="008E35A2" w:rsidRDefault="00C24627" w:rsidP="008E35A2">
      <w:pPr>
        <w:spacing w:before="120" w:after="12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8E35A2" w:rsidRDefault="00A06D70" w:rsidP="00C24627">
      <w:pPr>
        <w:spacing w:before="240" w:after="24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Verfasser/in: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"/>
            </w:textInput>
          </w:ffData>
        </w:fldChar>
      </w:r>
      <w:bookmarkStart w:id="4" w:name="Text4"/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</w:p>
    <w:p w:rsidR="00A06D70" w:rsidRPr="008E35A2" w:rsidRDefault="00A06D70" w:rsidP="00C24627">
      <w:pPr>
        <w:spacing w:before="240" w:after="24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Matrikel-Nr.: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_______"/>
            </w:textInput>
          </w:ffData>
        </w:fldChar>
      </w:r>
      <w:bookmarkStart w:id="5" w:name="Text5"/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"/>
    </w:p>
    <w:p w:rsidR="00A06D70" w:rsidRPr="008E35A2" w:rsidRDefault="00A06D70" w:rsidP="00C24627">
      <w:pPr>
        <w:spacing w:before="240" w:after="240" w:line="240" w:lineRule="atLeast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Fachsemester: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_______________________"/>
            </w:textInput>
          </w:ffData>
        </w:fldChar>
      </w:r>
      <w:bookmarkStart w:id="6" w:name="Text6"/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</w:p>
    <w:p w:rsidR="00C567F8" w:rsidRPr="008E35A2" w:rsidRDefault="00C567F8" w:rsidP="00C24627">
      <w:pPr>
        <w:spacing w:before="240" w:after="24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Studienbeginn: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C24627" w:rsidRDefault="000D0F22" w:rsidP="00C24627">
      <w:pPr>
        <w:spacing w:before="240" w:after="240" w:line="240" w:lineRule="atLeast"/>
        <w:rPr>
          <w:rFonts w:ascii="Arial" w:hAnsi="Arial" w:cs="Arial"/>
          <w:color w:val="000000"/>
          <w:sz w:val="24"/>
          <w:szCs w:val="24"/>
        </w:rPr>
      </w:pPr>
      <w:r w:rsidRPr="00255A66">
        <w:rPr>
          <w:rFonts w:ascii="Arial" w:hAnsi="Arial" w:cs="Arial"/>
          <w:color w:val="000000"/>
          <w:sz w:val="24"/>
          <w:szCs w:val="24"/>
        </w:rPr>
        <w:t>Studiengang:</w:t>
      </w:r>
      <w:r w:rsidRPr="008E35A2">
        <w:rPr>
          <w:rFonts w:ascii="Arial" w:hAnsi="Arial" w:cs="Arial"/>
          <w:color w:val="000000"/>
          <w:sz w:val="24"/>
          <w:szCs w:val="24"/>
        </w:rPr>
        <w:t xml:space="preserve">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"/>
            </w:textInput>
          </w:ffData>
        </w:fldChar>
      </w:r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0D0F22" w:rsidRDefault="000D0F22" w:rsidP="00C24627">
      <w:pPr>
        <w:spacing w:before="240" w:after="24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Fächerkombination: 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C567F8" w:rsidRPr="008E35A2" w:rsidRDefault="00C567F8" w:rsidP="00C24627">
      <w:pPr>
        <w:spacing w:before="240" w:after="24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E35A2">
        <w:rPr>
          <w:rFonts w:ascii="Arial" w:hAnsi="Arial" w:cs="Arial"/>
          <w:sz w:val="24"/>
          <w:szCs w:val="24"/>
        </w:rPr>
        <w:t xml:space="preserve">-Mail-Adresse: </w:t>
      </w:r>
      <w:r w:rsidR="0021498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"/>
            </w:textInput>
          </w:ffData>
        </w:fldChar>
      </w:r>
      <w:bookmarkStart w:id="7" w:name="Text8"/>
      <w:r w:rsidR="0021498F">
        <w:rPr>
          <w:rFonts w:ascii="Arial" w:hAnsi="Arial" w:cs="Arial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sz w:val="24"/>
          <w:szCs w:val="24"/>
        </w:rPr>
      </w:r>
      <w:r w:rsidR="0021498F">
        <w:rPr>
          <w:rFonts w:ascii="Arial" w:hAnsi="Arial" w:cs="Arial"/>
          <w:sz w:val="24"/>
          <w:szCs w:val="24"/>
        </w:rPr>
        <w:fldChar w:fldCharType="separate"/>
      </w:r>
      <w:r w:rsidR="0021498F">
        <w:rPr>
          <w:rFonts w:ascii="Arial" w:hAnsi="Arial" w:cs="Arial"/>
          <w:sz w:val="24"/>
          <w:szCs w:val="24"/>
        </w:rPr>
        <w:t>_________________________________________________</w:t>
      </w:r>
      <w:r w:rsidR="0021498F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24627" w:rsidRPr="008E35A2" w:rsidRDefault="00C24627" w:rsidP="0021498F">
      <w:pPr>
        <w:spacing w:before="240" w:after="240" w:line="240" w:lineRule="atLeast"/>
        <w:ind w:left="3261" w:hanging="3261"/>
        <w:rPr>
          <w:rFonts w:ascii="Arial" w:hAnsi="Arial" w:cs="Arial"/>
          <w:color w:val="000000"/>
          <w:sz w:val="24"/>
          <w:szCs w:val="24"/>
        </w:rPr>
      </w:pPr>
      <w:r w:rsidRPr="008E35A2">
        <w:rPr>
          <w:rFonts w:ascii="Arial" w:hAnsi="Arial" w:cs="Arial"/>
          <w:color w:val="000000"/>
          <w:sz w:val="24"/>
          <w:szCs w:val="24"/>
        </w:rPr>
        <w:t xml:space="preserve">Anschrift mit Telefonnummer: </w:t>
      </w:r>
      <w:r w:rsidR="0021498F">
        <w:rPr>
          <w:rFonts w:ascii="Arial" w:hAnsi="Arial" w:cs="Arial"/>
          <w:color w:val="000000"/>
          <w:sz w:val="24"/>
          <w:szCs w:val="24"/>
        </w:rPr>
        <w:tab/>
      </w:r>
      <w:r w:rsidR="0021498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"/>
            </w:textInput>
          </w:ffData>
        </w:fldChar>
      </w:r>
      <w:bookmarkStart w:id="8" w:name="Text7"/>
      <w:r w:rsidR="0021498F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21498F">
        <w:rPr>
          <w:rFonts w:ascii="Arial" w:hAnsi="Arial" w:cs="Arial"/>
          <w:color w:val="000000"/>
          <w:sz w:val="24"/>
          <w:szCs w:val="24"/>
        </w:rPr>
      </w:r>
      <w:r w:rsidR="002149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1498F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  <w:r w:rsidR="0021498F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</w:p>
    <w:p w:rsidR="000D0F22" w:rsidRDefault="000D0F22" w:rsidP="00A82C64">
      <w:pPr>
        <w:rPr>
          <w:rFonts w:ascii="Arial" w:hAnsi="Arial" w:cs="Arial"/>
        </w:rPr>
      </w:pPr>
    </w:p>
    <w:p w:rsidR="00A82C64" w:rsidRPr="000D0F22" w:rsidRDefault="00A82C64" w:rsidP="00A82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column"/>
      </w:r>
      <w:r w:rsidR="00F63C63" w:rsidRPr="000D0F22">
        <w:rPr>
          <w:rFonts w:ascii="Arial" w:hAnsi="Arial" w:cs="Arial"/>
          <w:sz w:val="22"/>
          <w:szCs w:val="22"/>
        </w:rPr>
        <w:lastRenderedPageBreak/>
        <w:drawing>
          <wp:anchor distT="0" distB="0" distL="114300" distR="114300" simplePos="0" relativeHeight="251657728" behindDoc="1" locked="0" layoutInCell="1" allowOverlap="1" wp14:anchorId="357F7770" wp14:editId="7615D967">
            <wp:simplePos x="0" y="0"/>
            <wp:positionH relativeFrom="column">
              <wp:posOffset>3858260</wp:posOffset>
            </wp:positionH>
            <wp:positionV relativeFrom="paragraph">
              <wp:posOffset>-189230</wp:posOffset>
            </wp:positionV>
            <wp:extent cx="2590800" cy="885825"/>
            <wp:effectExtent l="0" t="0" r="0" b="9525"/>
            <wp:wrapTight wrapText="bothSides">
              <wp:wrapPolygon edited="0">
                <wp:start x="3494" y="0"/>
                <wp:lineTo x="3494" y="6968"/>
                <wp:lineTo x="0" y="7432"/>
                <wp:lineTo x="0" y="13006"/>
                <wp:lineTo x="4765" y="14865"/>
                <wp:lineTo x="3494" y="19974"/>
                <wp:lineTo x="3653" y="21368"/>
                <wp:lineTo x="6353" y="21368"/>
                <wp:lineTo x="7306" y="21368"/>
                <wp:lineTo x="12865" y="21368"/>
                <wp:lineTo x="16359" y="18581"/>
                <wp:lineTo x="16200" y="14865"/>
                <wp:lineTo x="17471" y="14865"/>
                <wp:lineTo x="21282" y="9290"/>
                <wp:lineTo x="21441" y="5574"/>
                <wp:lineTo x="21441" y="3252"/>
                <wp:lineTo x="8576" y="0"/>
                <wp:lineTo x="3494" y="0"/>
              </wp:wrapPolygon>
            </wp:wrapTight>
            <wp:docPr id="2" name="Bild 2" descr="phil_1200dpi_sw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_1200dpi_sw_mit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F22">
        <w:rPr>
          <w:rFonts w:ascii="Arial" w:hAnsi="Arial" w:cs="Arial"/>
          <w:sz w:val="22"/>
          <w:szCs w:val="22"/>
        </w:rPr>
        <w:t xml:space="preserve">Prof. Dr. </w:t>
      </w:r>
      <w:r w:rsidR="00CB6D13">
        <w:rPr>
          <w:rFonts w:ascii="Arial" w:hAnsi="Arial" w:cs="Arial"/>
          <w:sz w:val="22"/>
          <w:szCs w:val="22"/>
        </w:rPr>
        <w:t>Andreas Michler</w:t>
      </w:r>
    </w:p>
    <w:p w:rsidR="000D0F22" w:rsidRPr="000D0F22" w:rsidRDefault="000D0F22" w:rsidP="00A82C64">
      <w:pPr>
        <w:rPr>
          <w:rFonts w:ascii="Arial" w:hAnsi="Arial" w:cs="Arial"/>
          <w:sz w:val="22"/>
          <w:szCs w:val="22"/>
        </w:rPr>
      </w:pPr>
    </w:p>
    <w:p w:rsidR="000D0F22" w:rsidRPr="000D0F22" w:rsidRDefault="00A82C64" w:rsidP="00A82C64">
      <w:pPr>
        <w:rPr>
          <w:rFonts w:ascii="Arial" w:hAnsi="Arial" w:cs="Arial"/>
          <w:b/>
          <w:sz w:val="22"/>
          <w:szCs w:val="22"/>
        </w:rPr>
      </w:pPr>
      <w:r w:rsidRPr="000D0F22">
        <w:rPr>
          <w:rFonts w:ascii="Arial" w:hAnsi="Arial" w:cs="Arial"/>
          <w:b/>
          <w:sz w:val="22"/>
          <w:szCs w:val="22"/>
        </w:rPr>
        <w:t xml:space="preserve">Didaktik der </w:t>
      </w:r>
      <w:r w:rsidR="00CB6D13">
        <w:rPr>
          <w:rFonts w:ascii="Arial" w:hAnsi="Arial" w:cs="Arial"/>
          <w:b/>
          <w:sz w:val="22"/>
          <w:szCs w:val="22"/>
        </w:rPr>
        <w:t>Geschichte</w:t>
      </w:r>
    </w:p>
    <w:p w:rsidR="00A82C64" w:rsidRPr="002D3B64" w:rsidRDefault="00A82C64" w:rsidP="00A82C64">
      <w:pPr>
        <w:rPr>
          <w:rFonts w:ascii="Arial" w:hAnsi="Arial" w:cs="Arial"/>
          <w:sz w:val="22"/>
          <w:szCs w:val="22"/>
        </w:rPr>
      </w:pPr>
    </w:p>
    <w:p w:rsidR="000D0F22" w:rsidRDefault="000D0F22" w:rsidP="000D0F22">
      <w:pPr>
        <w:spacing w:before="120" w:after="120" w:line="360" w:lineRule="auto"/>
        <w:jc w:val="both"/>
        <w:rPr>
          <w:rFonts w:ascii="Arial" w:hAnsi="Arial"/>
          <w:b/>
          <w:sz w:val="44"/>
          <w:szCs w:val="44"/>
        </w:rPr>
      </w:pPr>
    </w:p>
    <w:p w:rsidR="000D0F22" w:rsidRDefault="000D0F22" w:rsidP="000D0F22">
      <w:pPr>
        <w:spacing w:before="120" w:after="120" w:line="360" w:lineRule="auto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Lehr:werkstatt</w:t>
      </w:r>
    </w:p>
    <w:p w:rsidR="000D0F22" w:rsidRPr="0056060B" w:rsidRDefault="000D0F22" w:rsidP="000D0F22">
      <w:pPr>
        <w:spacing w:before="120" w:after="120" w:line="360" w:lineRule="auto"/>
        <w:jc w:val="center"/>
        <w:rPr>
          <w:rFonts w:ascii="Arial" w:hAnsi="Arial"/>
          <w:b/>
          <w:sz w:val="36"/>
          <w:szCs w:val="44"/>
        </w:rPr>
      </w:pPr>
      <w:r w:rsidRPr="0056060B">
        <w:rPr>
          <w:rFonts w:ascii="Arial" w:hAnsi="Arial"/>
          <w:b/>
          <w:sz w:val="36"/>
          <w:szCs w:val="44"/>
        </w:rPr>
        <w:t>Praktikum</w:t>
      </w:r>
    </w:p>
    <w:p w:rsidR="000D0F22" w:rsidRPr="002721B9" w:rsidRDefault="000D0F22" w:rsidP="000D0F22">
      <w:pPr>
        <w:spacing w:before="120" w:after="120" w:line="360" w:lineRule="auto"/>
        <w:jc w:val="center"/>
        <w:rPr>
          <w:rFonts w:ascii="Arial" w:hAnsi="Arial"/>
          <w:b/>
          <w:sz w:val="32"/>
          <w:szCs w:val="32"/>
        </w:rPr>
      </w:pPr>
      <w:r w:rsidRPr="002721B9">
        <w:rPr>
          <w:rFonts w:ascii="Arial" w:hAnsi="Arial"/>
          <w:b/>
          <w:sz w:val="32"/>
          <w:szCs w:val="32"/>
        </w:rPr>
        <w:t xml:space="preserve">Teil B: Fachdidaktik </w:t>
      </w:r>
      <w:r w:rsidR="00CB6D13">
        <w:rPr>
          <w:rFonts w:ascii="Arial" w:hAnsi="Arial"/>
          <w:b/>
          <w:sz w:val="32"/>
          <w:szCs w:val="32"/>
        </w:rPr>
        <w:t>Geschichte</w:t>
      </w:r>
    </w:p>
    <w:p w:rsidR="000D0F22" w:rsidRDefault="00477140" w:rsidP="000D0F22">
      <w:pPr>
        <w:spacing w:before="120" w:after="120" w:line="360" w:lineRule="auto"/>
        <w:jc w:val="center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5pt;height:1.5pt" o:hrpct="0" o:hralign="center" o:hr="t">
            <v:imagedata r:id="rId8" o:title="BD10219_"/>
          </v:shape>
        </w:pict>
      </w:r>
    </w:p>
    <w:p w:rsidR="000D0F22" w:rsidRPr="002721B9" w:rsidRDefault="000D0F22" w:rsidP="000D0F22">
      <w:pPr>
        <w:spacing w:before="120" w:after="120"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2721B9">
        <w:rPr>
          <w:rFonts w:ascii="Arial" w:hAnsi="Arial"/>
          <w:b/>
          <w:caps/>
          <w:sz w:val="36"/>
          <w:szCs w:val="36"/>
        </w:rPr>
        <w:t>Bestätigung</w:t>
      </w:r>
      <w:r>
        <w:rPr>
          <w:rFonts w:ascii="Arial" w:hAnsi="Arial"/>
          <w:b/>
          <w:caps/>
          <w:sz w:val="36"/>
          <w:szCs w:val="36"/>
        </w:rPr>
        <w:t xml:space="preserve"> </w:t>
      </w:r>
      <w:r w:rsidRPr="006938B4">
        <w:rPr>
          <w:rFonts w:ascii="Arial" w:hAnsi="Arial"/>
          <w:b/>
          <w:caps/>
          <w:sz w:val="28"/>
          <w:szCs w:val="36"/>
        </w:rPr>
        <w:t>– fachdidaktische Dokumentation</w:t>
      </w:r>
    </w:p>
    <w:p w:rsidR="000D0F22" w:rsidRDefault="000D0F22" w:rsidP="000D0F22">
      <w:pPr>
        <w:spacing w:before="120" w:after="120" w:line="360" w:lineRule="auto"/>
        <w:jc w:val="both"/>
        <w:rPr>
          <w:rFonts w:ascii="Arial" w:hAnsi="Arial"/>
        </w:rPr>
      </w:pPr>
    </w:p>
    <w:p w:rsidR="000D0F22" w:rsidRDefault="000D0F22" w:rsidP="000D0F22">
      <w:pPr>
        <w:spacing w:before="120" w:after="120" w:line="360" w:lineRule="auto"/>
        <w:jc w:val="both"/>
        <w:rPr>
          <w:rFonts w:ascii="Arial" w:hAnsi="Arial"/>
        </w:rPr>
      </w:pPr>
    </w:p>
    <w:p w:rsidR="000D0F22" w:rsidRPr="002721B9" w:rsidRDefault="000D0F22" w:rsidP="000D0F22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Frau/Herr"/>
              <w:listEntry w:val="Frau"/>
              <w:listEntry w:val="Herr"/>
            </w:ddList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FORMDROPDOWN </w:instrText>
      </w:r>
      <w:r w:rsidR="00477140">
        <w:rPr>
          <w:rFonts w:ascii="Arial" w:hAnsi="Arial"/>
          <w:sz w:val="28"/>
          <w:szCs w:val="28"/>
        </w:rPr>
      </w:r>
      <w:r w:rsidR="00477140">
        <w:rPr>
          <w:rFonts w:ascii="Arial" w:hAnsi="Arial"/>
          <w:sz w:val="28"/>
          <w:szCs w:val="28"/>
        </w:rPr>
        <w:fldChar w:fldCharType="separate"/>
      </w:r>
      <w:r w:rsidRPr="002721B9">
        <w:rPr>
          <w:rFonts w:ascii="Arial" w:hAnsi="Arial"/>
          <w:sz w:val="28"/>
          <w:szCs w:val="28"/>
        </w:rPr>
        <w:fldChar w:fldCharType="end"/>
      </w:r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________________________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9"/>
      <w:r w:rsidRPr="002721B9">
        <w:rPr>
          <w:rFonts w:ascii="Arial" w:hAnsi="Arial"/>
          <w:sz w:val="28"/>
          <w:szCs w:val="28"/>
        </w:rPr>
        <w:tab/>
        <w:t>Matrikel-Nr.:</w:t>
      </w:r>
      <w:r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_______________</w:t>
      </w:r>
      <w:r w:rsidRPr="002721B9">
        <w:rPr>
          <w:rFonts w:ascii="Arial" w:hAnsi="Arial"/>
          <w:sz w:val="28"/>
          <w:szCs w:val="28"/>
        </w:rPr>
        <w:fldChar w:fldCharType="end"/>
      </w:r>
      <w:r w:rsidRPr="002721B9">
        <w:rPr>
          <w:rFonts w:ascii="Arial" w:hAnsi="Arial"/>
          <w:sz w:val="28"/>
          <w:szCs w:val="28"/>
        </w:rPr>
        <w:t xml:space="preserve"> </w:t>
      </w:r>
    </w:p>
    <w:p w:rsidR="000D0F22" w:rsidRPr="002721B9" w:rsidRDefault="000D0F22" w:rsidP="000D0F22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lastRenderedPageBreak/>
        <w:t xml:space="preserve">Lehramt: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_________________________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10"/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ab/>
        <w:t xml:space="preserve">Fächer: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___________________</w:t>
      </w:r>
      <w:r w:rsidRPr="002721B9">
        <w:rPr>
          <w:rFonts w:ascii="Arial" w:hAnsi="Arial"/>
          <w:sz w:val="28"/>
          <w:szCs w:val="28"/>
        </w:rPr>
        <w:fldChar w:fldCharType="end"/>
      </w:r>
    </w:p>
    <w:p w:rsidR="000D0F22" w:rsidRPr="002721B9" w:rsidRDefault="000D0F22" w:rsidP="000D0F22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>hat in der Zeit vom</w:t>
      </w:r>
      <w:r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r w:rsidRPr="002721B9">
        <w:rPr>
          <w:rFonts w:ascii="Arial" w:hAnsi="Arial"/>
          <w:sz w:val="28"/>
          <w:szCs w:val="28"/>
        </w:rPr>
        <w:t xml:space="preserve"> bis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____________________</w:t>
      </w:r>
      <w:r w:rsidRPr="002721B9">
        <w:rPr>
          <w:rFonts w:ascii="Arial" w:hAnsi="Arial"/>
          <w:sz w:val="28"/>
          <w:szCs w:val="28"/>
        </w:rPr>
        <w:fldChar w:fldCharType="end"/>
      </w:r>
    </w:p>
    <w:p w:rsidR="000D0F22" w:rsidRPr="002721B9" w:rsidRDefault="000D0F22" w:rsidP="000D0F22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 xml:space="preserve">an der Schule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 xml:space="preserve"> _______________________________________________</w:t>
      </w:r>
      <w:r w:rsidRPr="002721B9">
        <w:rPr>
          <w:rFonts w:ascii="Arial" w:hAnsi="Arial"/>
          <w:sz w:val="28"/>
          <w:szCs w:val="28"/>
        </w:rPr>
        <w:fldChar w:fldCharType="end"/>
      </w:r>
    </w:p>
    <w:p w:rsidR="000D0F22" w:rsidRDefault="000D0F22" w:rsidP="000D0F22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Rahmen des Praktikums Lehr:werkstatt</w:t>
      </w:r>
      <w:r>
        <w:rPr>
          <w:rFonts w:ascii="Arial" w:hAnsi="Arial"/>
          <w:sz w:val="28"/>
          <w:szCs w:val="28"/>
        </w:rPr>
        <w:t xml:space="preserve"> die geforderte </w:t>
      </w:r>
      <w:r>
        <w:rPr>
          <w:rFonts w:ascii="Arial" w:hAnsi="Arial"/>
          <w:b/>
          <w:caps/>
          <w:sz w:val="28"/>
          <w:szCs w:val="28"/>
        </w:rPr>
        <w:t xml:space="preserve">Fachdidaktische Dokumentation </w:t>
      </w:r>
      <w:r>
        <w:rPr>
          <w:rFonts w:ascii="Arial" w:hAnsi="Arial"/>
          <w:sz w:val="28"/>
          <w:szCs w:val="28"/>
        </w:rPr>
        <w:t xml:space="preserve">erfolgreich angefertigt und vorgelegt. </w:t>
      </w:r>
    </w:p>
    <w:p w:rsidR="000D0F22" w:rsidRPr="002721B9" w:rsidRDefault="000D0F22" w:rsidP="000D0F22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</w:p>
    <w:p w:rsidR="000D0F22" w:rsidRPr="002721B9" w:rsidRDefault="000D0F22" w:rsidP="000D0F22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</w:p>
    <w:p w:rsidR="000D0F22" w:rsidRDefault="000D0F22" w:rsidP="000D0F22">
      <w:pPr>
        <w:tabs>
          <w:tab w:val="left" w:pos="3780"/>
          <w:tab w:val="left" w:pos="5220"/>
        </w:tabs>
        <w:spacing w:before="120" w:after="120" w:line="360" w:lineRule="auto"/>
        <w:jc w:val="both"/>
        <w:rPr>
          <w:rFonts w:ascii="Arial" w:hAnsi="Arial"/>
        </w:rPr>
      </w:pPr>
      <w:r w:rsidRPr="002721B9">
        <w:rPr>
          <w:rFonts w:ascii="Arial" w:hAnsi="Arial"/>
          <w:sz w:val="28"/>
          <w:szCs w:val="28"/>
        </w:rPr>
        <w:t xml:space="preserve">Passau, den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>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11"/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ab/>
        <w:t>_______________________</w:t>
      </w:r>
      <w:r w:rsidRPr="002721B9">
        <w:rPr>
          <w:rFonts w:ascii="Arial" w:hAnsi="Arial"/>
          <w:sz w:val="28"/>
          <w:szCs w:val="28"/>
        </w:rPr>
        <w:lastRenderedPageBreak/>
        <w:t>___________</w:t>
      </w:r>
      <w:r>
        <w:rPr>
          <w:rFonts w:ascii="Arial" w:hAnsi="Arial"/>
          <w:sz w:val="28"/>
          <w:szCs w:val="28"/>
        </w:rPr>
        <w:br/>
      </w:r>
      <w:r w:rsidRPr="009C0812">
        <w:rPr>
          <w:rFonts w:ascii="Arial" w:hAnsi="Arial"/>
        </w:rPr>
        <w:tab/>
      </w:r>
      <w:r>
        <w:rPr>
          <w:rFonts w:ascii="Arial" w:hAnsi="Arial"/>
        </w:rPr>
        <w:tab/>
      </w:r>
      <w:bookmarkStart w:id="12" w:name="_GoBack"/>
      <w:r w:rsidR="00477140"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Prof. Dr. Andreas Michler"/>
              <w:listEntry w:val="Angelika Pleyer"/>
              <w:listEntry w:val="Dr. Norbert Lehning"/>
            </w:ddList>
          </w:ffData>
        </w:fldChar>
      </w:r>
      <w:r w:rsidR="00477140">
        <w:rPr>
          <w:rFonts w:ascii="Arial" w:hAnsi="Arial"/>
        </w:rPr>
        <w:instrText xml:space="preserve"> FORMDROPDOWN </w:instrText>
      </w:r>
      <w:r w:rsidR="00477140">
        <w:rPr>
          <w:rFonts w:ascii="Arial" w:hAnsi="Arial"/>
        </w:rPr>
      </w:r>
      <w:r w:rsidR="00477140">
        <w:rPr>
          <w:rFonts w:ascii="Arial" w:hAnsi="Arial"/>
        </w:rPr>
        <w:fldChar w:fldCharType="end"/>
      </w:r>
      <w:bookmarkEnd w:id="12"/>
    </w:p>
    <w:p w:rsidR="000D0F22" w:rsidRDefault="000D0F22" w:rsidP="000D0F22">
      <w:pPr>
        <w:tabs>
          <w:tab w:val="left" w:pos="3780"/>
          <w:tab w:val="left" w:pos="5220"/>
        </w:tabs>
        <w:spacing w:before="120" w:after="120" w:line="360" w:lineRule="auto"/>
        <w:jc w:val="both"/>
        <w:rPr>
          <w:rFonts w:ascii="Arial" w:hAnsi="Arial"/>
        </w:rPr>
      </w:pPr>
    </w:p>
    <w:p w:rsidR="000D0F22" w:rsidRPr="007205E2" w:rsidRDefault="000D0F22" w:rsidP="000D0F22">
      <w:pPr>
        <w:tabs>
          <w:tab w:val="left" w:pos="3780"/>
          <w:tab w:val="left" w:pos="5400"/>
        </w:tabs>
        <w:spacing w:before="12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i/>
          <w:sz w:val="22"/>
          <w:szCs w:val="22"/>
        </w:rPr>
        <w:t xml:space="preserve">Diese Bestätigung </w:t>
      </w:r>
      <w:r>
        <w:rPr>
          <w:rFonts w:ascii="Arial" w:hAnsi="Arial" w:cs="Arial"/>
          <w:i/>
          <w:sz w:val="22"/>
          <w:szCs w:val="22"/>
          <w:u w:val="single"/>
        </w:rPr>
        <w:t>gilt nur in Verbindung mit der Bestätigung der Schule</w:t>
      </w:r>
      <w:r>
        <w:rPr>
          <w:rFonts w:ascii="Arial" w:hAnsi="Arial" w:cs="Arial"/>
          <w:i/>
          <w:sz w:val="22"/>
          <w:szCs w:val="22"/>
        </w:rPr>
        <w:t xml:space="preserve"> über das dort erfolgreich abgeleistete Praktikum!</w:t>
      </w:r>
    </w:p>
    <w:sectPr w:rsidR="000D0F22" w:rsidRPr="007205E2" w:rsidSect="00C24627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3C01"/>
    <w:multiLevelType w:val="hybridMultilevel"/>
    <w:tmpl w:val="547C82A8"/>
    <w:lvl w:ilvl="0" w:tplc="F81C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K/c8T+kv1gd7DJKU4eszY5XbR/OBUrfF7Ef8tF6eF/5X6W8MNaPbwrhZALEh6WkUaoxo4PV4lcwULmLXKddA==" w:salt="SvT4yeCx3bjUgNN1sohRVg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0"/>
    <w:rsid w:val="0001679D"/>
    <w:rsid w:val="000459FA"/>
    <w:rsid w:val="00050CA5"/>
    <w:rsid w:val="000525DE"/>
    <w:rsid w:val="00084547"/>
    <w:rsid w:val="00084573"/>
    <w:rsid w:val="000D0F22"/>
    <w:rsid w:val="000E055D"/>
    <w:rsid w:val="001527B9"/>
    <w:rsid w:val="00164215"/>
    <w:rsid w:val="00165C3B"/>
    <w:rsid w:val="001732E4"/>
    <w:rsid w:val="001975BE"/>
    <w:rsid w:val="001B5788"/>
    <w:rsid w:val="001D1C36"/>
    <w:rsid w:val="001E02B2"/>
    <w:rsid w:val="0021498F"/>
    <w:rsid w:val="002326D5"/>
    <w:rsid w:val="00286C33"/>
    <w:rsid w:val="002A6103"/>
    <w:rsid w:val="002E7879"/>
    <w:rsid w:val="002F04B9"/>
    <w:rsid w:val="002F47A6"/>
    <w:rsid w:val="003552E4"/>
    <w:rsid w:val="003D601B"/>
    <w:rsid w:val="004014DF"/>
    <w:rsid w:val="00402DA8"/>
    <w:rsid w:val="004051F2"/>
    <w:rsid w:val="00417C4B"/>
    <w:rsid w:val="00473888"/>
    <w:rsid w:val="00477140"/>
    <w:rsid w:val="004C7C53"/>
    <w:rsid w:val="00500171"/>
    <w:rsid w:val="005047D3"/>
    <w:rsid w:val="005324F1"/>
    <w:rsid w:val="005379CB"/>
    <w:rsid w:val="00594F6A"/>
    <w:rsid w:val="005C7A1F"/>
    <w:rsid w:val="005F06FD"/>
    <w:rsid w:val="00607370"/>
    <w:rsid w:val="00621D49"/>
    <w:rsid w:val="006445D5"/>
    <w:rsid w:val="00671524"/>
    <w:rsid w:val="006801C7"/>
    <w:rsid w:val="006940FC"/>
    <w:rsid w:val="006C5145"/>
    <w:rsid w:val="006D7FE1"/>
    <w:rsid w:val="00727C8E"/>
    <w:rsid w:val="00734A65"/>
    <w:rsid w:val="00797133"/>
    <w:rsid w:val="007C4286"/>
    <w:rsid w:val="00805494"/>
    <w:rsid w:val="0082000E"/>
    <w:rsid w:val="008247AC"/>
    <w:rsid w:val="00857114"/>
    <w:rsid w:val="008642C8"/>
    <w:rsid w:val="00892A8E"/>
    <w:rsid w:val="008B6031"/>
    <w:rsid w:val="008D011C"/>
    <w:rsid w:val="008E35A2"/>
    <w:rsid w:val="0090468F"/>
    <w:rsid w:val="00916E85"/>
    <w:rsid w:val="00931C50"/>
    <w:rsid w:val="00960073"/>
    <w:rsid w:val="00976BD9"/>
    <w:rsid w:val="009C1310"/>
    <w:rsid w:val="009C6566"/>
    <w:rsid w:val="00A06D70"/>
    <w:rsid w:val="00A335BD"/>
    <w:rsid w:val="00A60A6B"/>
    <w:rsid w:val="00A82C64"/>
    <w:rsid w:val="00A84B4D"/>
    <w:rsid w:val="00AF149B"/>
    <w:rsid w:val="00B21F13"/>
    <w:rsid w:val="00B328AC"/>
    <w:rsid w:val="00B5732D"/>
    <w:rsid w:val="00BE4B1A"/>
    <w:rsid w:val="00C03936"/>
    <w:rsid w:val="00C048A1"/>
    <w:rsid w:val="00C24627"/>
    <w:rsid w:val="00C567F8"/>
    <w:rsid w:val="00C623E4"/>
    <w:rsid w:val="00C63C51"/>
    <w:rsid w:val="00C8548A"/>
    <w:rsid w:val="00CA7263"/>
    <w:rsid w:val="00CB2FA9"/>
    <w:rsid w:val="00CB6D13"/>
    <w:rsid w:val="00CC68B4"/>
    <w:rsid w:val="00CF2E53"/>
    <w:rsid w:val="00D40D5C"/>
    <w:rsid w:val="00D45D4A"/>
    <w:rsid w:val="00D701A1"/>
    <w:rsid w:val="00D8391C"/>
    <w:rsid w:val="00D9339C"/>
    <w:rsid w:val="00DE3A2F"/>
    <w:rsid w:val="00E01485"/>
    <w:rsid w:val="00E06E5C"/>
    <w:rsid w:val="00E638C2"/>
    <w:rsid w:val="00E65BAC"/>
    <w:rsid w:val="00E7023D"/>
    <w:rsid w:val="00E872F1"/>
    <w:rsid w:val="00EB6FA5"/>
    <w:rsid w:val="00EC4E40"/>
    <w:rsid w:val="00EE4B10"/>
    <w:rsid w:val="00F051FB"/>
    <w:rsid w:val="00F63C63"/>
    <w:rsid w:val="00F94A05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6C48E4-3993-40E5-B057-A296587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C63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31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C2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C601-E150-4BD1-BE85-1482746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233D7BEF.dotm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Diewald Nicole</dc:creator>
  <cp:lastModifiedBy>Diewald, Nicole</cp:lastModifiedBy>
  <cp:revision>9</cp:revision>
  <cp:lastPrinted>2015-09-04T06:09:00Z</cp:lastPrinted>
  <dcterms:created xsi:type="dcterms:W3CDTF">2015-09-04T06:10:00Z</dcterms:created>
  <dcterms:modified xsi:type="dcterms:W3CDTF">2018-09-05T08:13:00Z</dcterms:modified>
</cp:coreProperties>
</file>