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31" w:rsidRDefault="00BC5BC8">
      <w:pPr>
        <w:jc w:val="right"/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70099" cy="744522"/>
            <wp:effectExtent l="0" t="0" r="1601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099" cy="744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0231" w:rsidRDefault="00670231">
      <w:pPr>
        <w:jc w:val="right"/>
      </w:pPr>
    </w:p>
    <w:p w:rsidR="00670231" w:rsidRDefault="00BC5BC8">
      <w:r>
        <w:t>Universität Passau</w:t>
      </w:r>
    </w:p>
    <w:p w:rsidR="00670231" w:rsidRDefault="00BC5BC8">
      <w:r>
        <w:t>Philosophische Fakultät</w:t>
      </w:r>
    </w:p>
    <w:p w:rsidR="00670231" w:rsidRDefault="00BC5BC8">
      <w:r>
        <w:t>Lehrstuhl für Deutsch als Zweitsprache/Deutsch als Fremdsprache</w:t>
      </w:r>
    </w:p>
    <w:p w:rsidR="00670231" w:rsidRDefault="00670231"/>
    <w:tbl>
      <w:tblPr>
        <w:tblW w:w="94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234"/>
      </w:tblGrid>
      <w:tr w:rsidR="00670231" w:rsidRPr="00633FCD" w:rsidTr="00633FCD">
        <w:trPr>
          <w:trHeight w:val="107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 w:rsidP="00E3142F">
            <w:pPr>
              <w:jc w:val="right"/>
              <w:rPr>
                <w:sz w:val="18"/>
                <w:szCs w:val="18"/>
              </w:rPr>
            </w:pPr>
            <w:r w:rsidRPr="00633FCD">
              <w:rPr>
                <w:b/>
                <w:sz w:val="18"/>
                <w:szCs w:val="18"/>
              </w:rPr>
              <w:t>Prüfungstermin:</w:t>
            </w:r>
            <w:r w:rsidR="00E94269" w:rsidRPr="00633FC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92388787"/>
                <w:placeholder>
                  <w:docPart w:val="D4E47CCE9B1B46B582739152B4961255"/>
                </w:placeholder>
                <w:showingPlcHdr/>
                <w:dropDownList>
                  <w:listItem w:value="Wählen Sie ein Element aus."/>
                  <w:listItem w:displayText="Wintersemester 2019/20" w:value="Wintersemester 2019/20"/>
                  <w:listItem w:displayText="Sommersemester 2020" w:value="Sommersemester 2020"/>
                  <w:listItem w:displayText="Wintersemester 2020/21" w:value="Wintersemester 2020/21"/>
                  <w:listItem w:displayText="Sommersemester 2021" w:value="Sommersemester 2021"/>
                  <w:listItem w:displayText="Wintersemester 2021/22" w:value="Wintersemester 2021/22"/>
                  <w:listItem w:displayText="Sommersemester 2022" w:value="Sommersemester 2022"/>
                  <w:listItem w:displayText="Wintersemester 2022/23" w:value="Wintersemester 2022/23"/>
                  <w:listItem w:displayText="Sommersemester 2023" w:value="Sommersemester 2023"/>
                  <w:listItem w:displayText="Wintersemester 2023/2024" w:value="Wintersemester 2023/2024"/>
                </w:dropDownList>
              </w:sdtPr>
              <w:sdtEndPr/>
              <w:sdtContent>
                <w:r w:rsidR="00E3142F"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670231" w:rsidRPr="00633FCD" w:rsidTr="00633FCD">
        <w:trPr>
          <w:trHeight w:hRule="exact" w:val="567"/>
          <w:jc w:val="center"/>
        </w:trPr>
        <w:sdt>
          <w:sdtPr>
            <w:rPr>
              <w:sz w:val="18"/>
              <w:szCs w:val="18"/>
            </w:rPr>
            <w:id w:val="1168526355"/>
            <w:placeholder>
              <w:docPart w:val="D4E47CCE9B1B46B582739152B4961255"/>
            </w:placeholder>
            <w:showingPlcHdr/>
            <w:dropDownList>
              <w:listItem w:value="Wählen Sie ein Element aus."/>
              <w:listItem w:displayText="Hausarbeit" w:value="Hausarbeit"/>
              <w:listItem w:displayText="Portfolio" w:value="Portfolio"/>
            </w:dropDownList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sdt>
          <w:sdtPr>
            <w:rPr>
              <w:sz w:val="18"/>
              <w:szCs w:val="18"/>
            </w:rPr>
            <w:id w:val="-2027088549"/>
            <w:placeholder>
              <w:docPart w:val="5F5D1E98980C44428FC2FB92D55874D5"/>
            </w:placeholder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sz w:val="18"/>
                    <w:szCs w:val="18"/>
                  </w:rPr>
                  <w:t>Geben Sie hier bitte Ihre Veranstalt</w:t>
                </w:r>
                <w:bookmarkStart w:id="0" w:name="_GoBack"/>
                <w:bookmarkEnd w:id="0"/>
                <w:r w:rsidRPr="00633FCD">
                  <w:rPr>
                    <w:sz w:val="18"/>
                    <w:szCs w:val="18"/>
                  </w:rPr>
                  <w:t>ung an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 w:rsidP="00541077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 xml:space="preserve">Prüferin: </w:t>
            </w:r>
            <w:sdt>
              <w:sdtPr>
                <w:rPr>
                  <w:sz w:val="18"/>
                  <w:szCs w:val="18"/>
                </w:rPr>
                <w:id w:val="-2132001864"/>
                <w:placeholder>
                  <w:docPart w:val="D4E47CCE9B1B46B582739152B4961255"/>
                </w:placeholder>
                <w:showingPlcHdr/>
                <w:dropDownList>
                  <w:listItem w:value="Wählen Sie ein Element aus."/>
                  <w:listItem w:displayText="Prof. Dr. Julia Ricart Brede" w:value="Prof. Dr. Julia Ricart Brede"/>
                  <w:listItem w:displayText="Sibylle Draber, M.A." w:value="Sibylle Draber, M.A."/>
                  <w:listItem w:displayText="Clara Kiele" w:value="Clara Kiele"/>
                  <w:listItem w:displayText="Bernadett Schaller" w:value="Bernadett Schaller"/>
                  <w:listItem w:displayText="Irina Ezhova-Heer" w:value="Irina Ezhova-Heer"/>
                  <w:listItem w:displayText="Zichun Huang" w:value="Zichun Huang"/>
                  <w:listItem w:displayText="Truc Pham" w:value="Truc Pham"/>
                </w:dropDownList>
              </w:sdtPr>
              <w:sdtEndPr/>
              <w:sdtContent>
                <w:r w:rsidR="00541077"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670231" w:rsidRPr="00633FCD" w:rsidTr="00633FCD">
        <w:trPr>
          <w:trHeight w:val="1134"/>
          <w:jc w:val="center"/>
        </w:trPr>
        <w:sdt>
          <w:sdtPr>
            <w:rPr>
              <w:b/>
              <w:sz w:val="18"/>
              <w:szCs w:val="18"/>
            </w:rPr>
            <w:id w:val="1249769746"/>
            <w:placeholder>
              <w:docPart w:val="5F5D1E98980C44428FC2FB92D55874D5"/>
            </w:placeholder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33FCD">
                  <w:rPr>
                    <w:b/>
                    <w:sz w:val="18"/>
                    <w:szCs w:val="18"/>
                  </w:rPr>
                  <w:t>Geben Sie hier den Titel Ihrer Arbeit an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C349FD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v</w:t>
            </w:r>
            <w:r w:rsidR="00541077" w:rsidRPr="00633FCD">
              <w:rPr>
                <w:sz w:val="18"/>
                <w:szCs w:val="18"/>
              </w:rPr>
              <w:t xml:space="preserve">orgelegt </w:t>
            </w:r>
            <w:r w:rsidR="00BC5BC8" w:rsidRPr="00633FCD">
              <w:rPr>
                <w:sz w:val="18"/>
                <w:szCs w:val="18"/>
              </w:rPr>
              <w:t>von</w:t>
            </w:r>
          </w:p>
        </w:tc>
      </w:tr>
      <w:tr w:rsidR="00670231" w:rsidRPr="00633FCD" w:rsidTr="00633FCD">
        <w:trPr>
          <w:trHeight w:val="567"/>
          <w:jc w:val="center"/>
        </w:trPr>
        <w:sdt>
          <w:sdtPr>
            <w:rPr>
              <w:sz w:val="18"/>
              <w:szCs w:val="18"/>
            </w:rPr>
            <w:id w:val="-1767536254"/>
            <w:placeholder>
              <w:docPart w:val="5F5D1E98980C44428FC2FB92D55874D5"/>
            </w:placeholder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sz w:val="18"/>
                    <w:szCs w:val="18"/>
                  </w:rPr>
                  <w:t>Name, Vorname der/des Verfasserin/Verfassers</w:t>
                </w:r>
              </w:p>
            </w:tc>
          </w:sdtContent>
        </w:sdt>
      </w:tr>
      <w:tr w:rsidR="00C349FD" w:rsidRPr="00633FCD" w:rsidTr="00633FCD">
        <w:trPr>
          <w:trHeight w:val="56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FD" w:rsidRPr="00633FCD" w:rsidRDefault="00C349FD" w:rsidP="00541077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am</w:t>
            </w:r>
          </w:p>
        </w:tc>
      </w:tr>
      <w:tr w:rsidR="00670231" w:rsidRPr="00633FCD" w:rsidTr="00633FCD">
        <w:trPr>
          <w:trHeight w:val="567"/>
          <w:jc w:val="center"/>
        </w:trPr>
        <w:sdt>
          <w:sdtPr>
            <w:rPr>
              <w:sz w:val="18"/>
              <w:szCs w:val="18"/>
            </w:rPr>
            <w:id w:val="1208991059"/>
            <w:placeholder>
              <w:docPart w:val="96452FEFA2E347FE9D8855084E8FD3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77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Zeichenzahl:</w:t>
            </w:r>
          </w:p>
          <w:p w:rsidR="001D024A" w:rsidRPr="00633FCD" w:rsidRDefault="001D024A">
            <w:pPr>
              <w:rPr>
                <w:sz w:val="18"/>
                <w:szCs w:val="18"/>
              </w:rPr>
            </w:pPr>
          </w:p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Studiengang:</w:t>
            </w:r>
          </w:p>
        </w:tc>
        <w:tc>
          <w:tcPr>
            <w:tcW w:w="6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C349F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geben Sie hier den Umfang Ihrer Arbeit in Zeichen (inkl. Leerzeichen)an"/>
                  </w:textInput>
                </w:ffData>
              </w:fldChar>
            </w:r>
            <w:bookmarkStart w:id="1" w:name="Text1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Bitte geben Sie hier den Umfang Ihrer Arbeit in Zeichen (inkl. Leerzeichen)an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1"/>
          </w:p>
          <w:sdt>
            <w:sdtPr>
              <w:rPr>
                <w:sz w:val="18"/>
                <w:szCs w:val="18"/>
              </w:rPr>
              <w:id w:val="637305306"/>
              <w:placeholder>
                <w:docPart w:val="D4E47CCE9B1B46B582739152B4961255"/>
              </w:placeholder>
              <w:showingPlcHdr/>
              <w:dropDownList>
                <w:listItem w:value="Wählen Sie ein Element aus."/>
                <w:listItem w:displayText="Lehramt an Grundschulen" w:value="Lehramt an Grundschulen"/>
                <w:listItem w:displayText="Lehramt Hauptschulen" w:value="Lehramt Hauptschulen"/>
                <w:listItem w:displayText="Lehramt an Mittelschulen" w:value="Lehramt an Mittelschulen"/>
                <w:listItem w:displayText="Lehramt an Realschulen" w:value="Lehramt an Realschulen"/>
                <w:listItem w:displayText="Lehramt an Gymnasien" w:value="Lehramt an Gymnasien"/>
                <w:listItem w:displayText="Sprache- und Textwissenschaften" w:value="Sprache- und Textwissenschaften"/>
                <w:listItem w:displayText="sonstiges" w:value="sonstiges"/>
              </w:dropDownList>
            </w:sdtPr>
            <w:sdtEndPr/>
            <w:sdtContent>
              <w:p w:rsidR="00541077" w:rsidRPr="00633FCD" w:rsidRDefault="00541077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</w:tc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Matrikel-Nr.:</w:t>
            </w:r>
          </w:p>
        </w:tc>
        <w:tc>
          <w:tcPr>
            <w:tcW w:w="6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2"/>
            <w:r w:rsidR="00BC5BC8" w:rsidRPr="00633FCD">
              <w:rPr>
                <w:sz w:val="18"/>
                <w:szCs w:val="18"/>
              </w:rPr>
              <w:t>     </w:t>
            </w:r>
          </w:p>
        </w:tc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Prüfungsnummer:</w:t>
            </w:r>
          </w:p>
        </w:tc>
        <w:tc>
          <w:tcPr>
            <w:tcW w:w="6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3"/>
            <w:r w:rsidR="00BC5BC8" w:rsidRPr="00633FCD">
              <w:rPr>
                <w:sz w:val="18"/>
                <w:szCs w:val="18"/>
              </w:rPr>
              <w:t>    </w:t>
            </w:r>
          </w:p>
        </w:tc>
      </w:tr>
      <w:tr w:rsidR="00633FCD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D" w:rsidRPr="00633FCD" w:rsidRDefault="00633FC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Anrechnung für den Freien Bereich</w:t>
            </w:r>
            <w:r w:rsidR="006F1B1E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11867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33FCD" w:rsidRPr="00633FCD" w:rsidRDefault="00633FCD">
                <w:pPr>
                  <w:rPr>
                    <w:sz w:val="18"/>
                    <w:szCs w:val="18"/>
                  </w:rPr>
                </w:pPr>
                <w:r w:rsidRPr="00633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33FCD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D" w:rsidRPr="00633FCD" w:rsidRDefault="00633FC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Austauschstudierende/r</w:t>
            </w:r>
            <w:r w:rsidR="006F1B1E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3417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33FCD" w:rsidRPr="00633FCD" w:rsidRDefault="00633FCD">
                <w:pPr>
                  <w:rPr>
                    <w:sz w:val="18"/>
                    <w:szCs w:val="18"/>
                  </w:rPr>
                </w:pPr>
                <w:r w:rsidRPr="00633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70231" w:rsidRPr="00633FCD" w:rsidTr="00633FCD">
        <w:trPr>
          <w:trHeight w:val="964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Anschrift mit Telefonnummer</w:t>
            </w:r>
            <w:r w:rsidR="00541077" w:rsidRPr="00633FCD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095822752"/>
            <w:placeholder>
              <w:docPart w:val="5F5D1E98980C44428FC2FB92D55874D5"/>
            </w:placeholder>
            <w:showingPlcHdr/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Email-Adresse:</w:t>
            </w:r>
          </w:p>
        </w:tc>
        <w:sdt>
          <w:sdtPr>
            <w:rPr>
              <w:sz w:val="18"/>
              <w:szCs w:val="18"/>
            </w:rPr>
            <w:id w:val="-2059081127"/>
            <w:placeholder>
              <w:docPart w:val="5F5D1E98980C44428FC2FB92D55874D5"/>
            </w:placeholder>
            <w:showingPlcHdr/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670231" w:rsidRDefault="00670231"/>
    <w:sectPr w:rsidR="0067023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FB" w:rsidRDefault="00B25BFB">
      <w:pPr>
        <w:spacing w:before="0" w:after="0"/>
      </w:pPr>
      <w:r>
        <w:separator/>
      </w:r>
    </w:p>
  </w:endnote>
  <w:endnote w:type="continuationSeparator" w:id="0">
    <w:p w:rsidR="00B25BFB" w:rsidRDefault="00B25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FB" w:rsidRDefault="00B25BFB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B25BFB" w:rsidRDefault="00B25B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75"/>
    <w:rsid w:val="00090B10"/>
    <w:rsid w:val="00143675"/>
    <w:rsid w:val="001D024A"/>
    <w:rsid w:val="00541077"/>
    <w:rsid w:val="00633FCD"/>
    <w:rsid w:val="00670231"/>
    <w:rsid w:val="006F1B1E"/>
    <w:rsid w:val="00715F67"/>
    <w:rsid w:val="00892547"/>
    <w:rsid w:val="00926568"/>
    <w:rsid w:val="00B25BFB"/>
    <w:rsid w:val="00BC5BC8"/>
    <w:rsid w:val="00C349FD"/>
    <w:rsid w:val="00C80117"/>
    <w:rsid w:val="00D06CB3"/>
    <w:rsid w:val="00D756F7"/>
    <w:rsid w:val="00E3142F"/>
    <w:rsid w:val="00E35917"/>
    <w:rsid w:val="00E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DE05"/>
  <w15:docId w15:val="{EF755B08-2875-495C-A232-2B2EDDFF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before="60" w:after="60"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Formatvorlage1">
    <w:name w:val="Formatvorlage1"/>
    <w:basedOn w:val="Absatz-Standardschriftart"/>
  </w:style>
  <w:style w:type="character" w:styleId="Fett">
    <w:name w:val="Strong"/>
    <w:basedOn w:val="Absatz-Standardschriftart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Sprechblasentext">
    <w:name w:val="Balloon Text"/>
    <w:basedOn w:val="Standar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ik03\Desktop\Deckblatt_Hausarbeiten_Portfolios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47CCE9B1B46B582739152B496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6BC12-B421-4CBD-80F5-A64725FDED84}"/>
      </w:docPartPr>
      <w:docPartBody>
        <w:p w:rsidR="00B44275" w:rsidRDefault="00481486">
          <w:pPr>
            <w:pStyle w:val="D4E47CCE9B1B46B582739152B4961255"/>
          </w:pPr>
          <w:r w:rsidRPr="00DC1F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F5D1E98980C44428FC2FB92D5587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FEADD-63CA-485E-B6A4-79CFFD39118E}"/>
      </w:docPartPr>
      <w:docPartBody>
        <w:p w:rsidR="00B44275" w:rsidRDefault="00481486">
          <w:pPr>
            <w:pStyle w:val="5F5D1E98980C44428FC2FB92D55874D5"/>
          </w:pPr>
          <w:r w:rsidRPr="00DC1F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52FEFA2E347FE9D8855084E8F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1AEB-82ED-436D-88AB-F82DE1C56B71}"/>
      </w:docPartPr>
      <w:docPartBody>
        <w:p w:rsidR="00B44275" w:rsidRDefault="00481486">
          <w:pPr>
            <w:pStyle w:val="96452FEFA2E347FE9D8855084E8FD342"/>
          </w:pPr>
          <w:r w:rsidRPr="00DC1FD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86"/>
    <w:rsid w:val="00481486"/>
    <w:rsid w:val="00B44275"/>
    <w:rsid w:val="00E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Pr>
      <w:color w:val="808080"/>
    </w:rPr>
  </w:style>
  <w:style w:type="paragraph" w:customStyle="1" w:styleId="D4E47CCE9B1B46B582739152B4961255">
    <w:name w:val="D4E47CCE9B1B46B582739152B4961255"/>
  </w:style>
  <w:style w:type="paragraph" w:customStyle="1" w:styleId="5F5D1E98980C44428FC2FB92D55874D5">
    <w:name w:val="5F5D1E98980C44428FC2FB92D55874D5"/>
  </w:style>
  <w:style w:type="paragraph" w:customStyle="1" w:styleId="96452FEFA2E347FE9D8855084E8FD342">
    <w:name w:val="96452FEFA2E347FE9D8855084E8FD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F349-2717-4B8A-B9E1-C23BCFD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Deckblatt_Hausarbeiten_Portfolios_2020.dotx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dc:description/>
  <cp:lastModifiedBy>Smolik, Stephanie</cp:lastModifiedBy>
  <cp:revision>4</cp:revision>
  <dcterms:created xsi:type="dcterms:W3CDTF">2022-03-10T08:21:00Z</dcterms:created>
  <dcterms:modified xsi:type="dcterms:W3CDTF">2022-03-11T06:07:00Z</dcterms:modified>
</cp:coreProperties>
</file>